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04" w:rsidRDefault="00240004">
      <w:pPr>
        <w:pStyle w:val="BodyTextFirstIndent"/>
        <w:spacing w:after="0"/>
        <w:ind w:firstLineChars="0"/>
        <w:rPr>
          <w:rFonts w:eastAsia="黑体" w:cs="Calibri"/>
          <w:sz w:val="30"/>
          <w:szCs w:val="30"/>
        </w:rPr>
      </w:pPr>
      <w:r>
        <w:rPr>
          <w:rFonts w:eastAsia="黑体" w:cs="黑体" w:hint="eastAsia"/>
          <w:sz w:val="30"/>
          <w:szCs w:val="30"/>
        </w:rPr>
        <w:t>附件</w:t>
      </w:r>
      <w:r>
        <w:rPr>
          <w:rFonts w:eastAsia="黑体"/>
          <w:sz w:val="30"/>
          <w:szCs w:val="30"/>
        </w:rPr>
        <w:t>3</w:t>
      </w:r>
    </w:p>
    <w:p w:rsidR="00240004" w:rsidRDefault="00240004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鹤壁市镁产业应用技术研究院</w:t>
      </w:r>
    </w:p>
    <w:p w:rsidR="00240004" w:rsidRDefault="00240004">
      <w:pPr>
        <w:pStyle w:val="BodyTextFirstIndent"/>
        <w:spacing w:after="0"/>
        <w:ind w:firstLineChars="0"/>
        <w:jc w:val="center"/>
        <w:rPr>
          <w:rFonts w:eastAsia="方正小标宋简体" w:cs="Calibri"/>
          <w:color w:val="000000"/>
          <w:w w:val="90"/>
          <w:kern w:val="0"/>
          <w:sz w:val="44"/>
          <w:szCs w:val="44"/>
        </w:rPr>
      </w:pPr>
      <w:r>
        <w:rPr>
          <w:rFonts w:eastAsia="方正小标宋简体" w:cs="方正小标宋简体" w:hint="eastAsia"/>
          <w:color w:val="000000"/>
          <w:w w:val="90"/>
          <w:kern w:val="0"/>
          <w:sz w:val="44"/>
          <w:szCs w:val="44"/>
        </w:rPr>
        <w:t>鹤壁市科学技术研究院（河南省科学院鹤壁分院）</w:t>
      </w:r>
    </w:p>
    <w:p w:rsidR="00240004" w:rsidRDefault="00240004" w:rsidP="005C76C0">
      <w:pPr>
        <w:pStyle w:val="Default"/>
        <w:spacing w:afterLines="50" w:line="580" w:lineRule="exact"/>
        <w:jc w:val="center"/>
        <w:rPr>
          <w:rFonts w:ascii="Times New Roman" w:eastAsia="方正小标宋简体" w:cs="Calibri"/>
          <w:color w:val="000000"/>
          <w:sz w:val="44"/>
          <w:szCs w:val="44"/>
        </w:rPr>
      </w:pPr>
      <w:r>
        <w:rPr>
          <w:rFonts w:ascii="Times New Roman" w:eastAsia="方正小标宋简体" w:cs="Times New Roman"/>
          <w:color w:val="000000"/>
          <w:sz w:val="44"/>
          <w:szCs w:val="44"/>
        </w:rPr>
        <w:t>2023</w:t>
      </w:r>
      <w:r>
        <w:rPr>
          <w:rFonts w:ascii="Times New Roman" w:eastAsia="方正小标宋简体" w:cs="方正小标宋简体" w:hint="eastAsia"/>
          <w:color w:val="000000"/>
          <w:sz w:val="44"/>
          <w:szCs w:val="44"/>
        </w:rPr>
        <w:t>年定向选调高层次人才报名登记表</w:t>
      </w:r>
    </w:p>
    <w:p w:rsidR="00240004" w:rsidRDefault="00240004">
      <w:pPr>
        <w:spacing w:line="560" w:lineRule="exact"/>
        <w:ind w:right="-573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cs="仿宋_GB2312" w:hint="eastAsia"/>
          <w:sz w:val="24"/>
          <w:szCs w:val="24"/>
        </w:rPr>
        <w:t>报名岗位代码：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仿宋_GB2312" w:hAnsi="Times New Roman" w:cs="仿宋_GB2312" w:hint="eastAsia"/>
          <w:sz w:val="24"/>
          <w:szCs w:val="24"/>
        </w:rPr>
        <w:t>填报日期：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</w:t>
      </w:r>
      <w:r>
        <w:rPr>
          <w:rFonts w:ascii="Times New Roman" w:eastAsia="仿宋_GB2312" w:hAnsi="Times New Roman" w:cs="仿宋_GB2312" w:hint="eastAsia"/>
          <w:sz w:val="24"/>
          <w:szCs w:val="24"/>
        </w:rPr>
        <w:t>年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</w:t>
      </w:r>
      <w:r>
        <w:rPr>
          <w:rFonts w:ascii="Times New Roman" w:eastAsia="仿宋_GB2312" w:hAnsi="Times New Roman" w:cs="仿宋_GB2312" w:hint="eastAsia"/>
          <w:sz w:val="24"/>
          <w:szCs w:val="24"/>
        </w:rPr>
        <w:t>月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</w:t>
      </w:r>
      <w:r>
        <w:rPr>
          <w:rFonts w:ascii="Times New Roman" w:eastAsia="仿宋_GB2312" w:hAnsi="Times New Roman" w:cs="仿宋_GB2312" w:hint="eastAsia"/>
          <w:sz w:val="24"/>
          <w:szCs w:val="24"/>
        </w:rPr>
        <w:t>日</w:t>
      </w:r>
    </w:p>
    <w:tbl>
      <w:tblPr>
        <w:tblW w:w="8848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553"/>
        <w:gridCol w:w="1440"/>
        <w:gridCol w:w="525"/>
        <w:gridCol w:w="375"/>
        <w:gridCol w:w="678"/>
        <w:gridCol w:w="132"/>
        <w:gridCol w:w="1215"/>
        <w:gridCol w:w="1088"/>
        <w:gridCol w:w="1842"/>
      </w:tblGrid>
      <w:tr w:rsidR="00240004">
        <w:trPr>
          <w:trHeight w:hRule="exact" w:val="712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40004" w:rsidRDefault="0024000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40004" w:rsidRDefault="0024000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40004" w:rsidRDefault="0024000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40004" w:rsidRDefault="0024000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40004" w:rsidRDefault="0024000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出生</w:t>
            </w:r>
          </w:p>
          <w:p w:rsidR="00240004" w:rsidRDefault="0024000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年月日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40004" w:rsidRDefault="0024000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40004" w:rsidRDefault="0024000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照片</w:t>
            </w:r>
          </w:p>
          <w:p w:rsidR="00240004" w:rsidRDefault="0024000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40004">
        <w:trPr>
          <w:trHeight w:hRule="exact" w:val="567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40004" w:rsidRDefault="0024000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籍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贯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40004" w:rsidRDefault="0024000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40004" w:rsidRDefault="0024000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40004" w:rsidRDefault="0024000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40004" w:rsidRDefault="0024000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40004" w:rsidRDefault="0024000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40004" w:rsidRDefault="00240004">
            <w:pPr>
              <w:adjustRightInd w:val="0"/>
              <w:snapToGrid w:val="0"/>
              <w:spacing w:after="200" w:line="30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40004">
        <w:trPr>
          <w:trHeight w:hRule="exact" w:val="567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40004" w:rsidRDefault="0024000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40004" w:rsidRDefault="0024000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40004" w:rsidRDefault="0024000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40004" w:rsidRDefault="0024000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40004" w:rsidRDefault="00240004">
            <w:pPr>
              <w:adjustRightInd w:val="0"/>
              <w:snapToGrid w:val="0"/>
              <w:spacing w:after="200" w:line="30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40004">
        <w:trPr>
          <w:trHeight w:hRule="exact" w:val="567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40004" w:rsidRDefault="0024000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学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历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40004" w:rsidRDefault="0024000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40004" w:rsidRDefault="0024000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学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位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40004" w:rsidRDefault="0024000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40004" w:rsidRDefault="00240004">
            <w:pPr>
              <w:adjustRightInd w:val="0"/>
              <w:snapToGrid w:val="0"/>
              <w:spacing w:after="200" w:line="30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40004">
        <w:trPr>
          <w:trHeight w:val="354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40004" w:rsidRDefault="0024000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毕业院校及专业</w:t>
            </w:r>
          </w:p>
        </w:tc>
        <w:tc>
          <w:tcPr>
            <w:tcW w:w="3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40004" w:rsidRDefault="0024000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40004" w:rsidRDefault="0024000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40004" w:rsidRDefault="0024000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40004" w:rsidRDefault="00240004">
            <w:pPr>
              <w:adjustRightInd w:val="0"/>
              <w:snapToGrid w:val="0"/>
              <w:spacing w:after="200" w:line="30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40004" w:rsidTr="005C76C0">
        <w:trPr>
          <w:trHeight w:hRule="exact" w:val="671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40004" w:rsidRDefault="0024000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职称及</w:t>
            </w:r>
          </w:p>
          <w:p w:rsidR="00240004" w:rsidRDefault="0024000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取得时间</w:t>
            </w:r>
          </w:p>
        </w:tc>
        <w:tc>
          <w:tcPr>
            <w:tcW w:w="3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40004" w:rsidRDefault="0024000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40004" w:rsidRDefault="0024000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资格证书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40004" w:rsidRDefault="0024000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40004">
        <w:trPr>
          <w:trHeight w:val="665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40004" w:rsidRDefault="0024000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现工作单位及职务</w:t>
            </w:r>
          </w:p>
        </w:tc>
        <w:tc>
          <w:tcPr>
            <w:tcW w:w="3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40004" w:rsidRDefault="0024000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40004" w:rsidRDefault="0024000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参加工作</w:t>
            </w:r>
          </w:p>
          <w:p w:rsidR="00240004" w:rsidRDefault="0024000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时间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40004" w:rsidRDefault="0024000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40004" w:rsidTr="005C76C0">
        <w:trPr>
          <w:trHeight w:hRule="exact" w:val="687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40004" w:rsidRDefault="0024000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通讯地址及联系方式</w:t>
            </w:r>
          </w:p>
        </w:tc>
        <w:tc>
          <w:tcPr>
            <w:tcW w:w="72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40004" w:rsidRDefault="0024000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40004">
        <w:trPr>
          <w:trHeight w:val="1990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40004" w:rsidRDefault="0024000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学习及工作简历</w:t>
            </w:r>
          </w:p>
        </w:tc>
        <w:tc>
          <w:tcPr>
            <w:tcW w:w="72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40004" w:rsidRDefault="0024000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40004">
        <w:trPr>
          <w:trHeight w:val="1651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40004" w:rsidRDefault="0024000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科研成果</w:t>
            </w:r>
          </w:p>
        </w:tc>
        <w:tc>
          <w:tcPr>
            <w:tcW w:w="72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40004" w:rsidRDefault="00240004">
            <w:pPr>
              <w:adjustRightInd w:val="0"/>
              <w:snapToGrid w:val="0"/>
              <w:spacing w:line="300" w:lineRule="exac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240004" w:rsidRDefault="00240004" w:rsidP="00240004">
            <w:pPr>
              <w:adjustRightInd w:val="0"/>
              <w:snapToGrid w:val="0"/>
              <w:spacing w:line="300" w:lineRule="exact"/>
              <w:ind w:firstLineChars="2300" w:firstLine="31680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40004" w:rsidTr="005C76C0">
        <w:trPr>
          <w:trHeight w:val="1412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40004" w:rsidRDefault="0024000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本人承诺</w:t>
            </w:r>
          </w:p>
        </w:tc>
        <w:tc>
          <w:tcPr>
            <w:tcW w:w="72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40004" w:rsidRDefault="00240004">
            <w:pPr>
              <w:adjustRightInd w:val="0"/>
              <w:snapToGrid w:val="0"/>
              <w:spacing w:line="300" w:lineRule="exac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 w:rsidR="00240004" w:rsidRDefault="00240004" w:rsidP="00240004">
            <w:pPr>
              <w:adjustRightInd w:val="0"/>
              <w:snapToGrid w:val="0"/>
              <w:spacing w:line="300" w:lineRule="exact"/>
              <w:ind w:firstLineChars="1000" w:firstLine="3168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240004" w:rsidRDefault="00240004" w:rsidP="00240004">
            <w:pPr>
              <w:adjustRightInd w:val="0"/>
              <w:snapToGrid w:val="0"/>
              <w:spacing w:line="300" w:lineRule="exact"/>
              <w:ind w:firstLineChars="1000" w:firstLine="316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报名人（签名）：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日</w:t>
            </w:r>
          </w:p>
        </w:tc>
      </w:tr>
    </w:tbl>
    <w:p w:rsidR="00240004" w:rsidRDefault="00240004">
      <w:bookmarkStart w:id="0" w:name="_GoBack"/>
      <w:bookmarkEnd w:id="0"/>
    </w:p>
    <w:sectPr w:rsidR="00240004" w:rsidSect="005C76C0">
      <w:footerReference w:type="default" r:id="rId6"/>
      <w:pgSz w:w="11906" w:h="16838"/>
      <w:pgMar w:top="1418" w:right="1418" w:bottom="1418" w:left="141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004" w:rsidRDefault="00240004" w:rsidP="006C5950">
      <w:r>
        <w:separator/>
      </w:r>
    </w:p>
  </w:endnote>
  <w:endnote w:type="continuationSeparator" w:id="0">
    <w:p w:rsidR="00240004" w:rsidRDefault="00240004" w:rsidP="006C5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004" w:rsidRDefault="00240004">
    <w:pPr>
      <w:pStyle w:val="Footer"/>
      <w:jc w:val="right"/>
      <w:rPr>
        <w:rFonts w:ascii="宋体"/>
        <w:sz w:val="28"/>
        <w:szCs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14pt;margin-top:-.95pt;width:28.05pt;height:18.15pt;z-index:251660288;mso-wrap-style:none;mso-position-horizontal-relative:margin" filled="f" stroked="f">
          <v:textbox style="mso-fit-shape-to-text:t" inset="0,0,0,0">
            <w:txbxContent>
              <w:p w:rsidR="00240004" w:rsidRDefault="00240004">
                <w:pPr>
                  <w:pStyle w:val="Footer"/>
                  <w:spacing w:line="240" w:lineRule="atLeast"/>
                  <w:rPr>
                    <w:rFonts w:ascii="仿宋_GB2312" w:eastAsia="仿宋_GB2312" w:hAnsi="仿宋_GB2312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  <w:p w:rsidR="00240004" w:rsidRDefault="002400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004" w:rsidRDefault="00240004" w:rsidP="006C5950">
      <w:r>
        <w:separator/>
      </w:r>
    </w:p>
  </w:footnote>
  <w:footnote w:type="continuationSeparator" w:id="0">
    <w:p w:rsidR="00240004" w:rsidRDefault="00240004" w:rsidP="006C59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OWZkNTU2ZmIzMzRhMWYzNjAzZmY0MDFjZmE0ZTM0MDMifQ=="/>
  </w:docVars>
  <w:rsids>
    <w:rsidRoot w:val="0095474A"/>
    <w:rsid w:val="00110C3F"/>
    <w:rsid w:val="00240004"/>
    <w:rsid w:val="00296AF4"/>
    <w:rsid w:val="00391D38"/>
    <w:rsid w:val="005C76C0"/>
    <w:rsid w:val="006C5950"/>
    <w:rsid w:val="0095474A"/>
    <w:rsid w:val="00954E1A"/>
    <w:rsid w:val="00D14572"/>
    <w:rsid w:val="00DF212A"/>
    <w:rsid w:val="48E86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" w:locked="1" w:semiHidden="0" w:uiPriority="0" w:unhideWhenUsed="0"/>
    <w:lsdException w:name="Body Text Firs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6C5950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Normal"/>
    <w:link w:val="BodyTextChar"/>
    <w:uiPriority w:val="99"/>
    <w:semiHidden/>
    <w:rsid w:val="006C59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C5950"/>
    <w:rPr>
      <w:rFonts w:ascii="Calibri" w:eastAsia="宋体" w:hAnsi="Calibri" w:cs="Calibri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6C5950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C5950"/>
    <w:rPr>
      <w:rFonts w:ascii="Calibri" w:eastAsia="宋体" w:hAnsi="Calibri" w:cs="Calibri"/>
      <w:sz w:val="24"/>
      <w:szCs w:val="24"/>
    </w:rPr>
  </w:style>
  <w:style w:type="paragraph" w:styleId="Footer">
    <w:name w:val="footer"/>
    <w:basedOn w:val="Normal"/>
    <w:next w:val="Header"/>
    <w:link w:val="FooterChar"/>
    <w:uiPriority w:val="99"/>
    <w:rsid w:val="006C5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C5950"/>
    <w:rPr>
      <w:rFonts w:ascii="Calibri" w:eastAsia="宋体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6C5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5950"/>
    <w:rPr>
      <w:rFonts w:ascii="Calibri" w:eastAsia="宋体" w:hAnsi="Calibri" w:cs="Calibri"/>
      <w:sz w:val="18"/>
      <w:szCs w:val="18"/>
    </w:rPr>
  </w:style>
  <w:style w:type="paragraph" w:styleId="BodyTextFirstIndent">
    <w:name w:val="Body Text First Indent"/>
    <w:basedOn w:val="BodyText"/>
    <w:next w:val="BodyTextFirstIndent2"/>
    <w:link w:val="BodyTextFirstIndentChar"/>
    <w:uiPriority w:val="99"/>
    <w:rsid w:val="006C5950"/>
    <w:pPr>
      <w:spacing w:line="580" w:lineRule="exact"/>
      <w:ind w:firstLineChars="200" w:firstLine="200"/>
    </w:pPr>
    <w:rPr>
      <w:rFonts w:ascii="Times New Roman" w:hAnsi="Times New Roman" w:cs="Times New Roman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6C5950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6C5950"/>
    <w:pPr>
      <w:ind w:firstLineChars="200" w:firstLine="4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6C5950"/>
  </w:style>
  <w:style w:type="paragraph" w:customStyle="1" w:styleId="Default">
    <w:name w:val="Default"/>
    <w:uiPriority w:val="99"/>
    <w:rsid w:val="006C5950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54</Words>
  <Characters>309</Characters>
  <Application>Microsoft Office Outlook</Application>
  <DocSecurity>0</DocSecurity>
  <Lines>0</Lines>
  <Paragraphs>0</Paragraphs>
  <ScaleCrop>false</ScaleCrop>
  <Company>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cloud</cp:lastModifiedBy>
  <cp:revision>3</cp:revision>
  <dcterms:created xsi:type="dcterms:W3CDTF">2023-12-07T12:05:00Z</dcterms:created>
  <dcterms:modified xsi:type="dcterms:W3CDTF">2023-12-08T13:38:00Z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E6D078AB87E246169390F9C43F97F2AD_12</vt:lpwstr>
  </property>
</Properties>
</file>