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738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非非orz</cp:lastModifiedBy>
  <dcterms:modified xsi:type="dcterms:W3CDTF">2023-01-12T17:42:58Z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5660324C949D4335B65089D4C38467D9</vt:lpwstr>
  </property>
</Properties>
</file>