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AA" w:rsidRDefault="007255AA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7255AA" w:rsidRDefault="007255AA">
      <w:pPr>
        <w:widowControl/>
        <w:wordWrap w:val="0"/>
        <w:spacing w:line="500" w:lineRule="exac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32"/>
          <w:szCs w:val="32"/>
        </w:rPr>
        <w:t>长宁县教育研究与教师发展中心</w:t>
      </w:r>
      <w:r>
        <w:rPr>
          <w:rFonts w:ascii="方正小标宋简体" w:eastAsia="方正小标宋简体" w:hAnsi="宋体" w:cs="方正小标宋简体"/>
          <w:color w:val="000000"/>
          <w:kern w:val="0"/>
          <w:sz w:val="32"/>
          <w:szCs w:val="32"/>
        </w:rPr>
        <w:t>2024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32"/>
          <w:szCs w:val="32"/>
        </w:rPr>
        <w:t>年公开考调研训员报名信息表</w:t>
      </w:r>
    </w:p>
    <w:tbl>
      <w:tblPr>
        <w:tblW w:w="9215" w:type="dxa"/>
        <w:jc w:val="center"/>
        <w:tblLayout w:type="fixed"/>
        <w:tblLook w:val="00A0"/>
      </w:tblPr>
      <w:tblGrid>
        <w:gridCol w:w="1137"/>
        <w:gridCol w:w="848"/>
        <w:gridCol w:w="168"/>
        <w:gridCol w:w="135"/>
        <w:gridCol w:w="352"/>
        <w:gridCol w:w="621"/>
        <w:gridCol w:w="186"/>
        <w:gridCol w:w="833"/>
        <w:gridCol w:w="187"/>
        <w:gridCol w:w="166"/>
        <w:gridCol w:w="355"/>
        <w:gridCol w:w="287"/>
        <w:gridCol w:w="238"/>
        <w:gridCol w:w="612"/>
        <w:gridCol w:w="43"/>
        <w:gridCol w:w="578"/>
        <w:gridCol w:w="372"/>
        <w:gridCol w:w="364"/>
        <w:gridCol w:w="497"/>
        <w:gridCol w:w="1236"/>
      </w:tblGrid>
      <w:tr w:rsidR="007255AA" w:rsidRPr="00656681">
        <w:trPr>
          <w:trHeight w:val="531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贴照片</w:t>
            </w:r>
          </w:p>
        </w:tc>
      </w:tr>
      <w:tr w:rsidR="007255AA" w:rsidRPr="00656681">
        <w:trPr>
          <w:trHeight w:val="622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 w:rsidR="007255AA" w:rsidRPr="00656681">
        <w:trPr>
          <w:trHeight w:val="513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2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 w:rsidR="007255AA" w:rsidRPr="00656681">
        <w:trPr>
          <w:trHeight w:val="622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ind w:left="72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 w:rsidR="007255AA" w:rsidRPr="00656681">
        <w:trPr>
          <w:trHeight w:val="546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2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255AA" w:rsidRPr="00656681">
        <w:trPr>
          <w:trHeight w:val="546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档案身份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 w:rsidR="007255AA" w:rsidRPr="00656681">
        <w:trPr>
          <w:trHeight w:val="546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现工作岗位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255AA" w:rsidRPr="00656681">
        <w:trPr>
          <w:trHeight w:val="546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教师资格证类型</w:t>
            </w:r>
          </w:p>
        </w:tc>
        <w:tc>
          <w:tcPr>
            <w:tcW w:w="3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255AA" w:rsidRPr="00656681">
        <w:trPr>
          <w:trHeight w:val="546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left"/>
              <w:rPr>
                <w:rFonts w:ascii="宋体"/>
                <w:color w:val="000000"/>
                <w:spacing w:val="-2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spacing w:val="-20"/>
                <w:kern w:val="0"/>
                <w:sz w:val="24"/>
              </w:rPr>
              <w:t>正式聘（录）用时间</w:t>
            </w:r>
          </w:p>
        </w:tc>
        <w:tc>
          <w:tcPr>
            <w:tcW w:w="3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255AA" w:rsidRPr="00656681">
        <w:trPr>
          <w:trHeight w:val="90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报考单位名称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报考岗位</w:t>
            </w:r>
          </w:p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 w:rsidR="007255AA" w:rsidRPr="00656681">
        <w:trPr>
          <w:trHeight w:val="90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cs="宋体" w:hint="eastAsia"/>
                <w:color w:val="000000"/>
                <w:kern w:val="0"/>
                <w:sz w:val="24"/>
              </w:rPr>
              <w:t>教育教学业绩（至少符合其中两项及以上）</w:t>
            </w:r>
          </w:p>
        </w:tc>
        <w:tc>
          <w:tcPr>
            <w:tcW w:w="80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  <w:r w:rsidRPr="00656681">
              <w:rPr>
                <w:rFonts w:ascii="仿宋_GB2312" w:eastAsia="仿宋_GB2312" w:hAnsi="Wingdings" w:hint="eastAsia"/>
                <w:color w:val="000000"/>
                <w:kern w:val="0"/>
                <w:szCs w:val="20"/>
              </w:rPr>
              <w:sym w:font="Wingdings" w:char="F0A8"/>
            </w:r>
            <w:r w:rsidRPr="00656681">
              <w:rPr>
                <w:rFonts w:ascii="仿宋_GB2312" w:hAnsi="宋体"/>
                <w:color w:val="000000"/>
                <w:kern w:val="0"/>
                <w:szCs w:val="21"/>
              </w:rPr>
              <w:t>1.</w:t>
            </w:r>
            <w:r w:rsidRPr="00656681">
              <w:rPr>
                <w:rFonts w:ascii="仿宋_GB2312" w:hAnsi="宋体" w:hint="eastAsia"/>
                <w:color w:val="000000"/>
                <w:kern w:val="0"/>
                <w:szCs w:val="21"/>
              </w:rPr>
              <w:t>参加市级对口学科赛课（教学技能比赛）二等奖及以上或承担主研的科研成果获市级二等奖及以上；</w:t>
            </w:r>
          </w:p>
          <w:p w:rsidR="007255AA" w:rsidRDefault="007255AA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656681">
              <w:rPr>
                <w:rFonts w:ascii="仿宋_GB2312" w:eastAsia="仿宋_GB2312" w:hAnsi="Wingdings" w:hint="eastAsia"/>
                <w:color w:val="000000"/>
                <w:kern w:val="0"/>
                <w:szCs w:val="20"/>
              </w:rPr>
              <w:sym w:font="Wingdings" w:char="F0A8"/>
            </w:r>
            <w:r w:rsidRPr="00656681">
              <w:rPr>
                <w:rFonts w:ascii="仿宋_GB2312" w:hAnsi="宋体"/>
                <w:color w:val="000000"/>
                <w:kern w:val="0"/>
                <w:szCs w:val="21"/>
              </w:rPr>
              <w:t>2.</w:t>
            </w:r>
            <w:r w:rsidRPr="00656681">
              <w:rPr>
                <w:rFonts w:ascii="仿宋_GB2312" w:hAnsi="宋体" w:hint="eastAsia"/>
                <w:color w:val="000000"/>
                <w:kern w:val="0"/>
                <w:szCs w:val="21"/>
              </w:rPr>
              <w:t>具有</w:t>
            </w:r>
            <w:r w:rsidRPr="00656681">
              <w:rPr>
                <w:rFonts w:ascii="仿宋_GB2312" w:hAnsi="宋体"/>
                <w:color w:val="000000"/>
                <w:kern w:val="0"/>
                <w:szCs w:val="21"/>
              </w:rPr>
              <w:t>2</w:t>
            </w:r>
            <w:r w:rsidRPr="00656681">
              <w:rPr>
                <w:rFonts w:ascii="仿宋_GB2312" w:hAnsi="宋体" w:hint="eastAsia"/>
                <w:color w:val="000000"/>
                <w:kern w:val="0"/>
                <w:szCs w:val="21"/>
              </w:rPr>
              <w:t>次县（区）级对口学科赛课一等奖的业绩，且有一次市级及以上公开讲座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；</w:t>
            </w:r>
          </w:p>
          <w:p w:rsidR="007255AA" w:rsidRPr="00656681" w:rsidRDefault="007255AA">
            <w:pPr>
              <w:rPr>
                <w:rFonts w:ascii="仿宋_GB2312" w:hAnsi="宋体"/>
                <w:color w:val="000000"/>
                <w:kern w:val="0"/>
                <w:szCs w:val="21"/>
              </w:rPr>
            </w:pPr>
            <w:r w:rsidRPr="00656681">
              <w:rPr>
                <w:rFonts w:ascii="仿宋_GB2312" w:eastAsia="仿宋_GB2312" w:hAnsi="Wingdings" w:hint="eastAsia"/>
                <w:color w:val="000000"/>
                <w:kern w:val="0"/>
                <w:szCs w:val="20"/>
              </w:rPr>
              <w:sym w:font="Wingdings" w:char="F0A8"/>
            </w:r>
            <w:r w:rsidRPr="00656681">
              <w:rPr>
                <w:rFonts w:ascii="仿宋_GB2312" w:hAnsi="宋体"/>
                <w:color w:val="000000"/>
                <w:kern w:val="0"/>
                <w:szCs w:val="21"/>
              </w:rPr>
              <w:t>3.</w:t>
            </w:r>
            <w:r w:rsidRPr="00656681">
              <w:rPr>
                <w:rFonts w:ascii="仿宋_GB2312" w:hAnsi="宋体" w:hint="eastAsia"/>
                <w:color w:val="000000"/>
                <w:kern w:val="0"/>
                <w:szCs w:val="21"/>
              </w:rPr>
              <w:t>参与全市对口学科试题命制经历；</w:t>
            </w:r>
          </w:p>
          <w:p w:rsidR="007255AA" w:rsidRPr="00656681" w:rsidRDefault="007255AA">
            <w:pPr>
              <w:rPr>
                <w:rFonts w:ascii="仿宋_GB2312" w:hAnsi="宋体"/>
                <w:color w:val="000000"/>
                <w:kern w:val="0"/>
                <w:szCs w:val="21"/>
              </w:rPr>
            </w:pPr>
            <w:r w:rsidRPr="00656681">
              <w:rPr>
                <w:rFonts w:ascii="仿宋_GB2312" w:eastAsia="仿宋_GB2312" w:hAnsi="Wingdings" w:hint="eastAsia"/>
                <w:color w:val="000000"/>
                <w:kern w:val="0"/>
                <w:szCs w:val="20"/>
              </w:rPr>
              <w:sym w:font="Wingdings" w:char="F0A8"/>
            </w:r>
            <w:r w:rsidRPr="00656681">
              <w:rPr>
                <w:rFonts w:ascii="仿宋_GB2312" w:hAnsi="宋体"/>
                <w:color w:val="000000"/>
                <w:kern w:val="0"/>
                <w:szCs w:val="21"/>
              </w:rPr>
              <w:t>4.</w:t>
            </w:r>
            <w:r w:rsidRPr="00656681">
              <w:rPr>
                <w:rFonts w:ascii="仿宋_GB2312" w:hAnsi="宋体" w:hint="eastAsia"/>
                <w:color w:val="000000"/>
                <w:kern w:val="0"/>
                <w:szCs w:val="21"/>
              </w:rPr>
              <w:t>县级及以上课题结题（以县级及以上教育行政部门或教研机构的证书为准）；</w:t>
            </w:r>
          </w:p>
          <w:p w:rsidR="007255AA" w:rsidRDefault="007255AA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656681">
              <w:rPr>
                <w:rFonts w:ascii="仿宋_GB2312" w:eastAsia="仿宋_GB2312" w:hAnsi="Wingdings" w:hint="eastAsia"/>
                <w:color w:val="000000"/>
                <w:kern w:val="0"/>
                <w:szCs w:val="20"/>
              </w:rPr>
              <w:sym w:font="Wingdings" w:char="F0A8"/>
            </w:r>
            <w:r w:rsidRPr="00656681">
              <w:rPr>
                <w:rFonts w:ascii="仿宋_GB2312" w:hAnsi="宋体"/>
                <w:color w:val="000000"/>
                <w:kern w:val="0"/>
                <w:szCs w:val="21"/>
              </w:rPr>
              <w:t>5.</w:t>
            </w:r>
            <w:r w:rsidRPr="00656681">
              <w:rPr>
                <w:rFonts w:ascii="仿宋_GB2312" w:hAnsi="宋体" w:hint="eastAsia"/>
                <w:color w:val="000000"/>
                <w:kern w:val="0"/>
                <w:szCs w:val="21"/>
              </w:rPr>
              <w:t>有</w:t>
            </w:r>
            <w:r w:rsidRPr="00656681">
              <w:rPr>
                <w:rFonts w:ascii="仿宋_GB2312" w:hAnsi="宋体"/>
                <w:color w:val="000000"/>
                <w:kern w:val="0"/>
                <w:szCs w:val="21"/>
              </w:rPr>
              <w:t>2</w:t>
            </w:r>
            <w:r w:rsidRPr="00656681">
              <w:rPr>
                <w:rFonts w:ascii="仿宋_GB2312" w:hAnsi="宋体" w:hint="eastAsia"/>
                <w:color w:val="000000"/>
                <w:kern w:val="0"/>
                <w:szCs w:val="21"/>
              </w:rPr>
              <w:t>篇及以上对口学科教科研论文在市级以上教育行政部门（含直属事业单位）主办的公开媒体上发表；</w:t>
            </w:r>
          </w:p>
          <w:p w:rsidR="007255AA" w:rsidRPr="00656681" w:rsidRDefault="007255AA">
            <w:pPr>
              <w:widowControl/>
              <w:snapToGrid w:val="0"/>
              <w:spacing w:line="240" w:lineRule="atLeast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  <w:r w:rsidRPr="00656681">
              <w:rPr>
                <w:rFonts w:ascii="仿宋_GB2312" w:eastAsia="仿宋_GB2312" w:hAnsi="Wingdings" w:hint="eastAsia"/>
                <w:color w:val="000000"/>
                <w:kern w:val="0"/>
                <w:szCs w:val="20"/>
              </w:rPr>
              <w:sym w:font="Wingdings" w:char="F0A8"/>
            </w:r>
            <w:r w:rsidRPr="00656681">
              <w:rPr>
                <w:rFonts w:ascii="仿宋_GB2312" w:hAnsi="宋体"/>
                <w:color w:val="000000"/>
                <w:kern w:val="0"/>
                <w:szCs w:val="21"/>
              </w:rPr>
              <w:t>6.</w:t>
            </w:r>
            <w:r w:rsidRPr="00656681">
              <w:rPr>
                <w:rFonts w:ascii="仿宋_GB2312" w:hAnsi="宋体" w:hint="eastAsia"/>
                <w:color w:val="000000"/>
                <w:kern w:val="0"/>
                <w:szCs w:val="21"/>
              </w:rPr>
              <w:t>曾获得县级及以上党委、政府及主管部门的表彰奖励或获评市级及以上骨干教师称号；</w:t>
            </w:r>
          </w:p>
          <w:p w:rsidR="007255AA" w:rsidRPr="00656681" w:rsidRDefault="007255AA">
            <w:pPr>
              <w:widowControl/>
              <w:snapToGrid w:val="0"/>
              <w:spacing w:line="240" w:lineRule="atLeast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  <w:r w:rsidRPr="00656681">
              <w:rPr>
                <w:rFonts w:ascii="仿宋_GB2312" w:eastAsia="仿宋_GB2312" w:hAnsi="Wingdings" w:hint="eastAsia"/>
                <w:color w:val="000000"/>
                <w:kern w:val="0"/>
                <w:szCs w:val="20"/>
              </w:rPr>
              <w:sym w:font="Wingdings" w:char="F0A8"/>
            </w:r>
            <w:r w:rsidRPr="00656681">
              <w:rPr>
                <w:rFonts w:ascii="仿宋_GB2312" w:hAnsi="宋体"/>
                <w:color w:val="000000"/>
                <w:kern w:val="0"/>
                <w:szCs w:val="21"/>
              </w:rPr>
              <w:t>7.</w:t>
            </w:r>
            <w:r w:rsidRPr="00656681">
              <w:rPr>
                <w:rFonts w:ascii="仿宋_GB2312" w:hAnsi="宋体" w:hint="eastAsia"/>
                <w:color w:val="000000"/>
                <w:kern w:val="0"/>
                <w:szCs w:val="21"/>
              </w:rPr>
              <w:t>担任县级及以上名师工作室领衔人或成员。</w:t>
            </w:r>
          </w:p>
        </w:tc>
      </w:tr>
      <w:tr w:rsidR="007255AA" w:rsidRPr="00656681">
        <w:trPr>
          <w:trHeight w:val="2109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cs="宋体" w:hint="eastAsia"/>
                <w:color w:val="000000"/>
                <w:kern w:val="0"/>
                <w:sz w:val="24"/>
              </w:rPr>
              <w:t>个人工作简历情况</w:t>
            </w:r>
          </w:p>
        </w:tc>
        <w:tc>
          <w:tcPr>
            <w:tcW w:w="80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lef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</w:tr>
      <w:tr w:rsidR="007255AA" w:rsidRPr="00656681">
        <w:trPr>
          <w:trHeight w:val="103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历年来年度考核情况</w:t>
            </w:r>
          </w:p>
        </w:tc>
        <w:tc>
          <w:tcPr>
            <w:tcW w:w="80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/>
                <w:color w:val="000000"/>
                <w:kern w:val="0"/>
                <w:sz w:val="24"/>
              </w:rPr>
              <w:t>XXXX</w:t>
            </w: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年年度考核为“</w:t>
            </w:r>
            <w:r w:rsidRPr="00656681">
              <w:rPr>
                <w:rFonts w:ascii="仿宋_GB2312" w:hAnsi="宋体" w:cs="宋体"/>
                <w:color w:val="000000"/>
                <w:kern w:val="0"/>
                <w:sz w:val="24"/>
              </w:rPr>
              <w:t>XX</w:t>
            </w: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”；·····　</w:t>
            </w:r>
          </w:p>
        </w:tc>
      </w:tr>
      <w:tr w:rsidR="007255AA" w:rsidRPr="00656681">
        <w:trPr>
          <w:trHeight w:val="438"/>
          <w:jc w:val="center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主要社会关系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7255AA" w:rsidRPr="00656681">
        <w:trPr>
          <w:trHeight w:val="438"/>
          <w:jc w:val="center"/>
        </w:trPr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7255AA" w:rsidRPr="00656681">
        <w:trPr>
          <w:trHeight w:val="438"/>
          <w:jc w:val="center"/>
        </w:trPr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7255AA" w:rsidRPr="00656681">
        <w:trPr>
          <w:trHeight w:val="438"/>
          <w:jc w:val="center"/>
        </w:trPr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7255AA" w:rsidRPr="00656681">
        <w:trPr>
          <w:trHeight w:val="438"/>
          <w:jc w:val="center"/>
        </w:trPr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7255AA" w:rsidRPr="00656681">
        <w:trPr>
          <w:trHeight w:val="3390"/>
          <w:jc w:val="center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656681">
              <w:rPr>
                <w:rFonts w:cs="宋体" w:hint="eastAsia"/>
                <w:color w:val="000000"/>
                <w:kern w:val="0"/>
                <w:sz w:val="24"/>
              </w:rPr>
              <w:t>报考人</w:t>
            </w:r>
          </w:p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656681">
              <w:rPr>
                <w:rFonts w:cs="宋体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0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exact"/>
              <w:ind w:firstLine="510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我已仔细阅读本次考调公告，理解其内容，本人郑重承诺：</w:t>
            </w:r>
            <w:r w:rsidRPr="00656681">
              <w:rPr>
                <w:rFonts w:ascii="仿宋_GB2312" w:hAnsi="宋体"/>
                <w:color w:val="000000"/>
                <w:kern w:val="0"/>
                <w:sz w:val="24"/>
              </w:rPr>
              <w:br/>
            </w: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报名时我所填写的基本信息真实可靠，所提供的证书、证件、证明等报名材料真实有效。</w:t>
            </w:r>
            <w:r w:rsidRPr="00656681">
              <w:rPr>
                <w:rFonts w:ascii="仿宋_GB2312" w:hAnsi="宋体"/>
                <w:color w:val="000000"/>
                <w:kern w:val="0"/>
                <w:sz w:val="24"/>
              </w:rPr>
              <w:br/>
            </w: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考试时凭本人准考证和正式有效居民身份证原件参加考试考核，自觉遵守考场纪律和考试准则，服从考务工作人员和监考人员安排。</w:t>
            </w:r>
          </w:p>
          <w:p w:rsidR="007255AA" w:rsidRPr="00656681" w:rsidRDefault="007255AA">
            <w:pPr>
              <w:widowControl/>
              <w:spacing w:line="360" w:lineRule="exact"/>
              <w:ind w:firstLine="510"/>
              <w:jc w:val="left"/>
              <w:rPr>
                <w:rFonts w:ascii="仿宋_GB2312" w:hAnsi="宋体"/>
                <w:color w:val="000000"/>
                <w:kern w:val="0"/>
                <w:sz w:val="26"/>
                <w:szCs w:val="26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本人报名之日属于事业单位在编在职教师或研训员，同时保证在规定时间内完清档案等相关手续。</w:t>
            </w:r>
            <w:r w:rsidRPr="00656681">
              <w:rPr>
                <w:rFonts w:ascii="仿宋_GB2312" w:hAnsi="宋体"/>
                <w:color w:val="000000"/>
                <w:kern w:val="0"/>
                <w:sz w:val="24"/>
              </w:rPr>
              <w:br/>
            </w: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以上承诺本人将严格遵守，如有违反，本人愿意承担一切后果，并自愿接受有关部门处理。</w:t>
            </w:r>
          </w:p>
        </w:tc>
      </w:tr>
      <w:tr w:rsidR="007255AA" w:rsidRPr="00656681">
        <w:trPr>
          <w:trHeight w:val="586"/>
          <w:jc w:val="center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598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本人签名（按手印）：　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/>
                <w:color w:val="000000"/>
                <w:kern w:val="0"/>
                <w:sz w:val="24"/>
              </w:rPr>
              <w:t>2024</w:t>
            </w: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</w:t>
            </w:r>
            <w:r w:rsidRPr="00656681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月日</w:t>
            </w:r>
          </w:p>
        </w:tc>
      </w:tr>
      <w:tr w:rsidR="007255AA" w:rsidRPr="00656681">
        <w:trPr>
          <w:trHeight w:val="1641"/>
          <w:jc w:val="center"/>
        </w:trPr>
        <w:tc>
          <w:tcPr>
            <w:tcW w:w="21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56681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编制单位意见</w:t>
            </w:r>
          </w:p>
          <w:p w:rsidR="007255AA" w:rsidRPr="00656681" w:rsidRDefault="007255AA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56681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（法定代表人签字并加盖公章）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exact"/>
              <w:ind w:firstLine="51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exact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56681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主管部门意见（注明意见并加盖公章）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exact"/>
              <w:ind w:firstLine="51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56681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所在地事业单位综合管理部门意见（注明意见并加盖公章）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exact"/>
              <w:ind w:firstLine="51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7255AA" w:rsidRPr="00656681">
        <w:trPr>
          <w:trHeight w:val="564"/>
          <w:jc w:val="center"/>
        </w:trPr>
        <w:tc>
          <w:tcPr>
            <w:tcW w:w="92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以下内容由工作人员填写</w:t>
            </w:r>
          </w:p>
        </w:tc>
      </w:tr>
      <w:tr w:rsidR="007255AA" w:rsidRPr="00656681">
        <w:trPr>
          <w:trHeight w:val="774"/>
          <w:jc w:val="center"/>
        </w:trPr>
        <w:tc>
          <w:tcPr>
            <w:tcW w:w="2640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县教育主管部门</w:t>
            </w:r>
          </w:p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2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资格初审人意见</w:t>
            </w:r>
          </w:p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（签字）：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/>
                <w:color w:val="000000"/>
                <w:kern w:val="0"/>
                <w:sz w:val="24"/>
              </w:rPr>
              <w:t>2024</w:t>
            </w: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7255AA" w:rsidRPr="00656681">
        <w:trPr>
          <w:trHeight w:val="1024"/>
          <w:jc w:val="center"/>
        </w:trPr>
        <w:tc>
          <w:tcPr>
            <w:tcW w:w="26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55AA" w:rsidRPr="00656681" w:rsidRDefault="007255AA">
            <w:pPr>
              <w:widowControl/>
              <w:jc w:val="left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资格复审人意见</w:t>
            </w:r>
          </w:p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（签字）：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right"/>
              <w:rPr>
                <w:rFonts w:ascii="仿宋_GB2312" w:hAnsi="宋体"/>
                <w:color w:val="000000"/>
                <w:kern w:val="0"/>
                <w:sz w:val="24"/>
              </w:rPr>
            </w:pPr>
            <w:r w:rsidRPr="00656681">
              <w:rPr>
                <w:rFonts w:ascii="仿宋_GB2312" w:hAnsi="宋体" w:cs="宋体"/>
                <w:color w:val="000000"/>
                <w:kern w:val="0"/>
                <w:sz w:val="24"/>
              </w:rPr>
              <w:t>2024</w:t>
            </w:r>
            <w:r w:rsidRPr="0065668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7255AA" w:rsidRPr="00656681">
        <w:trPr>
          <w:trHeight w:val="473"/>
          <w:jc w:val="center"/>
        </w:trPr>
        <w:tc>
          <w:tcPr>
            <w:tcW w:w="92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AA" w:rsidRPr="00656681" w:rsidRDefault="007255AA">
            <w:pPr>
              <w:widowControl/>
              <w:spacing w:line="36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56681">
              <w:rPr>
                <w:rFonts w:ascii="宋体" w:hAnsi="宋体" w:hint="eastAsia"/>
                <w:b/>
                <w:bCs/>
                <w:color w:val="000000"/>
                <w:sz w:val="24"/>
              </w:rPr>
              <w:t>注：此表共</w:t>
            </w:r>
            <w:r w:rsidRPr="00656681">
              <w:rPr>
                <w:rFonts w:ascii="宋体" w:hAnsi="宋体"/>
                <w:b/>
                <w:bCs/>
                <w:color w:val="000000"/>
                <w:sz w:val="24"/>
              </w:rPr>
              <w:t>2</w:t>
            </w:r>
            <w:r w:rsidRPr="00656681">
              <w:rPr>
                <w:rFonts w:ascii="宋体" w:hAnsi="宋体" w:hint="eastAsia"/>
                <w:b/>
                <w:bCs/>
                <w:color w:val="000000"/>
                <w:sz w:val="24"/>
              </w:rPr>
              <w:t>页，一式一份，</w:t>
            </w:r>
            <w:r w:rsidRPr="00656681">
              <w:rPr>
                <w:rFonts w:ascii="宋体" w:hAnsi="宋体"/>
                <w:b/>
                <w:bCs/>
                <w:color w:val="000000"/>
                <w:sz w:val="24"/>
              </w:rPr>
              <w:t>A4</w:t>
            </w:r>
            <w:r w:rsidRPr="00656681">
              <w:rPr>
                <w:rFonts w:ascii="宋体" w:hAnsi="宋体" w:hint="eastAsia"/>
                <w:b/>
                <w:bCs/>
                <w:color w:val="000000"/>
                <w:sz w:val="24"/>
              </w:rPr>
              <w:t>纸双面打印，内容清晰，不得随意涂改。</w:t>
            </w:r>
          </w:p>
        </w:tc>
      </w:tr>
    </w:tbl>
    <w:p w:rsidR="007255AA" w:rsidRDefault="007255AA">
      <w:pPr>
        <w:rPr>
          <w:color w:val="000000"/>
        </w:rPr>
      </w:pPr>
    </w:p>
    <w:sectPr w:rsidR="007255AA" w:rsidSect="001B14C8">
      <w:footerReference w:type="default" r:id="rId6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5AA" w:rsidRDefault="007255AA" w:rsidP="001B14C8">
      <w:r>
        <w:separator/>
      </w:r>
    </w:p>
  </w:endnote>
  <w:endnote w:type="continuationSeparator" w:id="1">
    <w:p w:rsidR="007255AA" w:rsidRDefault="007255AA" w:rsidP="001B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AA" w:rsidRDefault="007255A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7255AA" w:rsidRDefault="007255AA">
                <w:pPr>
                  <w:pStyle w:val="Footer"/>
                </w:pPr>
                <w: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5AA" w:rsidRDefault="007255AA" w:rsidP="001B14C8">
      <w:r>
        <w:separator/>
      </w:r>
    </w:p>
  </w:footnote>
  <w:footnote w:type="continuationSeparator" w:id="1">
    <w:p w:rsidR="007255AA" w:rsidRDefault="007255AA" w:rsidP="001B1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2MwMDY2MGExYjhkOGZkM2Y0MjYxNjg4ZTRjYWM4ZmMifQ=="/>
    <w:docVar w:name="KSO_WPS_MARK_KEY" w:val="57ac6d30-e872-4b8c-81c7-2a081d675234"/>
  </w:docVars>
  <w:rsids>
    <w:rsidRoot w:val="001B14C8"/>
    <w:rsid w:val="001B14C8"/>
    <w:rsid w:val="005311CA"/>
    <w:rsid w:val="00656681"/>
    <w:rsid w:val="007255AA"/>
    <w:rsid w:val="00CF5500"/>
    <w:rsid w:val="00D20981"/>
    <w:rsid w:val="02885DED"/>
    <w:rsid w:val="03BD1015"/>
    <w:rsid w:val="05A865F0"/>
    <w:rsid w:val="06D7795E"/>
    <w:rsid w:val="07337C36"/>
    <w:rsid w:val="07715A93"/>
    <w:rsid w:val="09016473"/>
    <w:rsid w:val="092917C3"/>
    <w:rsid w:val="09964886"/>
    <w:rsid w:val="0B1E3843"/>
    <w:rsid w:val="0CCB5371"/>
    <w:rsid w:val="0D051CD8"/>
    <w:rsid w:val="0D2C6FE7"/>
    <w:rsid w:val="0D340DFB"/>
    <w:rsid w:val="0E274DF0"/>
    <w:rsid w:val="0F906E22"/>
    <w:rsid w:val="109202F8"/>
    <w:rsid w:val="10D55975"/>
    <w:rsid w:val="127415E0"/>
    <w:rsid w:val="12D06EB6"/>
    <w:rsid w:val="1356560D"/>
    <w:rsid w:val="13BB28E8"/>
    <w:rsid w:val="13ED16DB"/>
    <w:rsid w:val="15AA73A5"/>
    <w:rsid w:val="163836F0"/>
    <w:rsid w:val="18251831"/>
    <w:rsid w:val="18840A21"/>
    <w:rsid w:val="19146034"/>
    <w:rsid w:val="193A77B2"/>
    <w:rsid w:val="1C05022F"/>
    <w:rsid w:val="1C3703BA"/>
    <w:rsid w:val="1C454454"/>
    <w:rsid w:val="1D1A1575"/>
    <w:rsid w:val="1E5720CC"/>
    <w:rsid w:val="1F867C8F"/>
    <w:rsid w:val="1FE65F6B"/>
    <w:rsid w:val="20586E69"/>
    <w:rsid w:val="21B93349"/>
    <w:rsid w:val="22BB5BCE"/>
    <w:rsid w:val="238D5B79"/>
    <w:rsid w:val="23C10881"/>
    <w:rsid w:val="23C635C3"/>
    <w:rsid w:val="250A2398"/>
    <w:rsid w:val="25900E13"/>
    <w:rsid w:val="27EF15D0"/>
    <w:rsid w:val="289C366A"/>
    <w:rsid w:val="28B04DC4"/>
    <w:rsid w:val="28C2751A"/>
    <w:rsid w:val="28F05A69"/>
    <w:rsid w:val="28F427C7"/>
    <w:rsid w:val="2A197071"/>
    <w:rsid w:val="2A3F37A7"/>
    <w:rsid w:val="2A4B190B"/>
    <w:rsid w:val="2B2E2F42"/>
    <w:rsid w:val="2B780DDB"/>
    <w:rsid w:val="2BD322DC"/>
    <w:rsid w:val="2CFB648A"/>
    <w:rsid w:val="2D325F33"/>
    <w:rsid w:val="30562C99"/>
    <w:rsid w:val="30601F0A"/>
    <w:rsid w:val="30795ACE"/>
    <w:rsid w:val="30FB64E8"/>
    <w:rsid w:val="318D4877"/>
    <w:rsid w:val="32685A55"/>
    <w:rsid w:val="331E6527"/>
    <w:rsid w:val="353E0F0A"/>
    <w:rsid w:val="358E6A31"/>
    <w:rsid w:val="367A3428"/>
    <w:rsid w:val="3870241E"/>
    <w:rsid w:val="38C21BF8"/>
    <w:rsid w:val="3A214CE3"/>
    <w:rsid w:val="3AAC7391"/>
    <w:rsid w:val="3ACD1B62"/>
    <w:rsid w:val="3CA56F14"/>
    <w:rsid w:val="3FC74D01"/>
    <w:rsid w:val="40364F13"/>
    <w:rsid w:val="420D6431"/>
    <w:rsid w:val="43046D21"/>
    <w:rsid w:val="43FF135F"/>
    <w:rsid w:val="45E217EA"/>
    <w:rsid w:val="46ED32B1"/>
    <w:rsid w:val="47670FBF"/>
    <w:rsid w:val="48A26FC6"/>
    <w:rsid w:val="493C5FD8"/>
    <w:rsid w:val="4AC56525"/>
    <w:rsid w:val="4AD32584"/>
    <w:rsid w:val="4BEA27BB"/>
    <w:rsid w:val="4CAE17A2"/>
    <w:rsid w:val="4F017530"/>
    <w:rsid w:val="4F5A5320"/>
    <w:rsid w:val="4FC35F0B"/>
    <w:rsid w:val="502F40A5"/>
    <w:rsid w:val="51501312"/>
    <w:rsid w:val="52D20739"/>
    <w:rsid w:val="531A39D6"/>
    <w:rsid w:val="53261073"/>
    <w:rsid w:val="53827D4C"/>
    <w:rsid w:val="53DD49B3"/>
    <w:rsid w:val="541C205C"/>
    <w:rsid w:val="554B326C"/>
    <w:rsid w:val="55726149"/>
    <w:rsid w:val="56230E2E"/>
    <w:rsid w:val="56A45C5C"/>
    <w:rsid w:val="5BF53F0B"/>
    <w:rsid w:val="5DC0563F"/>
    <w:rsid w:val="5EF1029D"/>
    <w:rsid w:val="5F1576F7"/>
    <w:rsid w:val="616F5A90"/>
    <w:rsid w:val="631D6D9E"/>
    <w:rsid w:val="6361084A"/>
    <w:rsid w:val="63FA1603"/>
    <w:rsid w:val="645C30B1"/>
    <w:rsid w:val="656C50B6"/>
    <w:rsid w:val="6599745D"/>
    <w:rsid w:val="65A43583"/>
    <w:rsid w:val="662E109F"/>
    <w:rsid w:val="675B2F4B"/>
    <w:rsid w:val="679141EB"/>
    <w:rsid w:val="69BA315D"/>
    <w:rsid w:val="6A4140F8"/>
    <w:rsid w:val="6B1344D5"/>
    <w:rsid w:val="6B843095"/>
    <w:rsid w:val="6F9A6508"/>
    <w:rsid w:val="703942B6"/>
    <w:rsid w:val="72651AE9"/>
    <w:rsid w:val="73C228C8"/>
    <w:rsid w:val="75720EAC"/>
    <w:rsid w:val="76164F14"/>
    <w:rsid w:val="76E9529A"/>
    <w:rsid w:val="7927664E"/>
    <w:rsid w:val="79631D75"/>
    <w:rsid w:val="79AC25AE"/>
    <w:rsid w:val="7AE77D42"/>
    <w:rsid w:val="7C1A0DF1"/>
    <w:rsid w:val="7EAE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C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14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358F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B14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358F"/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rsid w:val="001B14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150</Words>
  <Characters>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wy51</cp:lastModifiedBy>
  <cp:revision>2</cp:revision>
  <cp:lastPrinted>2024-06-26T10:02:00Z</cp:lastPrinted>
  <dcterms:created xsi:type="dcterms:W3CDTF">2024-06-27T05:39:00Z</dcterms:created>
  <dcterms:modified xsi:type="dcterms:W3CDTF">2024-06-27T05:39:00Z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ED9400464B6B41C490DDF6E5DBE79F60_13</vt:lpwstr>
  </property>
</Properties>
</file>