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2" w:rsidRDefault="00E17B22" w:rsidP="00E17B22">
      <w:pPr>
        <w:ind w:rightChars="-297" w:right="31680" w:firstLineChars="100" w:firstLine="31680"/>
        <w:rPr>
          <w:rFonts w:ascii="黑体" w:eastAsia="黑体" w:hAnsi="黑体" w:cs="黑体"/>
          <w:color w:val="000000"/>
          <w:spacing w:val="-4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pacing w:val="-4"/>
          <w:sz w:val="36"/>
          <w:szCs w:val="36"/>
        </w:rPr>
        <w:t>长宁县</w:t>
      </w:r>
      <w:r>
        <w:rPr>
          <w:rFonts w:ascii="黑体" w:eastAsia="黑体" w:hAnsi="黑体" w:cs="黑体"/>
          <w:color w:val="000000"/>
          <w:spacing w:val="-4"/>
          <w:sz w:val="36"/>
          <w:szCs w:val="36"/>
        </w:rPr>
        <w:t>2024</w:t>
      </w:r>
      <w:r>
        <w:rPr>
          <w:rFonts w:ascii="黑体" w:eastAsia="黑体" w:hAnsi="黑体" w:cs="黑体" w:hint="eastAsia"/>
          <w:color w:val="000000"/>
          <w:spacing w:val="-4"/>
          <w:sz w:val="36"/>
          <w:szCs w:val="36"/>
        </w:rPr>
        <w:t>年县城学校公开考调教师报名信息表</w:t>
      </w:r>
    </w:p>
    <w:tbl>
      <w:tblPr>
        <w:tblW w:w="10257" w:type="dxa"/>
        <w:jc w:val="center"/>
        <w:tblLayout w:type="fixed"/>
        <w:tblLook w:val="00A0"/>
      </w:tblPr>
      <w:tblGrid>
        <w:gridCol w:w="1471"/>
        <w:gridCol w:w="837"/>
        <w:gridCol w:w="240"/>
        <w:gridCol w:w="277"/>
        <w:gridCol w:w="833"/>
        <w:gridCol w:w="75"/>
        <w:gridCol w:w="219"/>
        <w:gridCol w:w="441"/>
        <w:gridCol w:w="390"/>
        <w:gridCol w:w="105"/>
        <w:gridCol w:w="56"/>
        <w:gridCol w:w="208"/>
        <w:gridCol w:w="951"/>
        <w:gridCol w:w="279"/>
        <w:gridCol w:w="263"/>
        <w:gridCol w:w="43"/>
        <w:gridCol w:w="1352"/>
        <w:gridCol w:w="598"/>
        <w:gridCol w:w="960"/>
        <w:gridCol w:w="659"/>
      </w:tblGrid>
      <w:tr w:rsidR="00E17B22">
        <w:trPr>
          <w:cantSplit/>
          <w:trHeight w:val="53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before="120" w:after="12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出生时间及年龄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寸近期照片</w:t>
            </w:r>
          </w:p>
        </w:tc>
      </w:tr>
      <w:tr w:rsidR="00E17B22">
        <w:trPr>
          <w:cantSplit/>
          <w:trHeight w:val="49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59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是否</w:t>
            </w:r>
          </w:p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在编教师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治</w:t>
            </w:r>
          </w:p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spacing w:line="300" w:lineRule="exact"/>
              <w:ind w:left="31680" w:hangingChars="100" w:firstLine="31680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59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婚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康</w:t>
            </w:r>
          </w:p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合同约定服务期限（年）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spacing w:line="280" w:lineRule="exact"/>
              <w:ind w:firstLineChars="100" w:firstLine="31680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  <w:p w:rsidR="00E17B22" w:rsidRDefault="00E17B22">
            <w:pPr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是否服务期内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59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全日制</w:t>
            </w:r>
          </w:p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毕业院校</w:t>
            </w:r>
          </w:p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53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在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职</w:t>
            </w:r>
          </w:p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毕业院校</w:t>
            </w:r>
          </w:p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110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年春期任教学段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年春期任教学科及班级（由学校核实填写）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59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教师资格证种类及学科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55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5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195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个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人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工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作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简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90"/>
          <w:jc w:val="center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家庭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主要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成员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及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主要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社会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2"/>
                <w:szCs w:val="22"/>
              </w:rPr>
              <w:t>政治</w:t>
            </w:r>
          </w:p>
          <w:p w:rsidR="00E17B22" w:rsidRDefault="00E17B2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2"/>
                <w:szCs w:val="22"/>
              </w:rPr>
              <w:t>面貌</w:t>
            </w: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工作单位及职务</w:t>
            </w:r>
          </w:p>
        </w:tc>
      </w:tr>
      <w:tr w:rsidR="00E17B22">
        <w:trPr>
          <w:cantSplit/>
          <w:trHeight w:val="591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jc w:val="lef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591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jc w:val="lef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337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jc w:val="lef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ind w:rightChars="-27" w:right="31680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9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高中、音体美、小学一二年级、计算机教师近三年教学主要业绩（此栏须由学校手写出具）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spacing w:line="340" w:lineRule="exact"/>
              <w:ind w:firstLineChars="100" w:firstLine="316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ind w:firstLine="477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ind w:firstLine="477"/>
              <w:jc w:val="lef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ind w:firstLine="477"/>
              <w:jc w:val="lef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出具人（签字）：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出具人行政职务：</w:t>
            </w:r>
          </w:p>
        </w:tc>
      </w:tr>
      <w:tr w:rsidR="00E17B22">
        <w:trPr>
          <w:cantSplit/>
          <w:trHeight w:val="443"/>
          <w:jc w:val="center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年度考核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4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u w:val="single"/>
              </w:rPr>
              <w:t>长宁县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任教年限（年）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月日至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日共计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u w:val="single"/>
              </w:rPr>
              <w:t>年</w:t>
            </w:r>
          </w:p>
        </w:tc>
      </w:tr>
      <w:tr w:rsidR="00E17B22">
        <w:trPr>
          <w:cantSplit/>
          <w:trHeight w:val="358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jc w:val="lef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B22">
        <w:trPr>
          <w:cantSplit/>
          <w:trHeight w:val="291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单位签署是否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“符合报考条件”</w:t>
            </w: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和是否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“同意报考”</w:t>
            </w: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的意见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并加盖公章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所在单位意见（手写）</w:t>
            </w: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spacing w:line="360" w:lineRule="exact"/>
              <w:rPr>
                <w:rFonts w:ascii="黑体" w:eastAsia="黑体" w:hAnsi="黑体"/>
                <w:b/>
                <w:bCs/>
                <w:color w:val="000000"/>
                <w:spacing w:val="-10"/>
                <w:sz w:val="52"/>
                <w:szCs w:val="52"/>
              </w:rPr>
            </w:pP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spacing w:line="360" w:lineRule="exact"/>
              <w:rPr>
                <w:rFonts w:ascii="黑体" w:eastAsia="黑体" w:hAnsi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校（园）长（签字）（盖章）</w:t>
            </w: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  <w:t>2024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spacing w:val="-10"/>
                <w:sz w:val="30"/>
                <w:szCs w:val="30"/>
              </w:rPr>
              <w:t>日</w:t>
            </w:r>
            <w:r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  <w:t xml:space="preserve"> 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22" w:rsidRDefault="00E17B2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县教育主管部门意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见</w:t>
            </w:r>
          </w:p>
          <w:p w:rsidR="00E17B22" w:rsidRDefault="00E17B22">
            <w:pPr>
              <w:spacing w:line="360" w:lineRule="exact"/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spacing w:line="360" w:lineRule="exact"/>
              <w:rPr>
                <w:rFonts w:ascii="黑体" w:eastAsia="黑体" w:hAnsi="黑体"/>
                <w:b/>
                <w:bCs/>
                <w:color w:val="000000"/>
                <w:spacing w:val="-10"/>
                <w:sz w:val="52"/>
                <w:szCs w:val="52"/>
              </w:rPr>
            </w:pP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spacing w:line="360" w:lineRule="exact"/>
              <w:rPr>
                <w:rFonts w:ascii="黑体" w:eastAsia="黑体" w:hAnsi="黑体"/>
                <w:b/>
                <w:bCs/>
                <w:color w:val="000000"/>
                <w:spacing w:val="-10"/>
                <w:sz w:val="52"/>
                <w:szCs w:val="52"/>
              </w:rPr>
            </w:pP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 w:rsidP="00E17B22">
            <w:pPr>
              <w:spacing w:line="360" w:lineRule="exact"/>
              <w:ind w:firstLineChars="100" w:firstLine="31680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 w:rsidP="00E17B22">
            <w:pPr>
              <w:spacing w:line="360" w:lineRule="exact"/>
              <w:ind w:firstLineChars="100" w:firstLine="31680"/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（盖章）</w:t>
            </w:r>
          </w:p>
          <w:p w:rsidR="00E17B22" w:rsidRDefault="00E17B22">
            <w:pPr>
              <w:spacing w:line="360" w:lineRule="exact"/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  <w:t>2024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spacing w:val="-10"/>
                <w:sz w:val="30"/>
                <w:szCs w:val="30"/>
              </w:rPr>
              <w:t>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 w:rsidP="00E17B22">
            <w:pPr>
              <w:widowControl/>
              <w:spacing w:line="340" w:lineRule="exact"/>
              <w:ind w:firstLineChars="100" w:firstLine="31680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  <w:p w:rsidR="00E17B22" w:rsidRDefault="00E17B22">
            <w:pPr>
              <w:widowControl/>
              <w:spacing w:line="340" w:lineRule="exact"/>
              <w:jc w:val="center"/>
              <w:rPr>
                <w:rFonts w:ascii="黑体" w:eastAsia="黑体" w:hAnsi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事业单位综合管理部门意见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</w:p>
          <w:p w:rsidR="00E17B22" w:rsidRDefault="00E17B22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</w:p>
          <w:p w:rsidR="00E17B22" w:rsidRDefault="00E17B22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</w:p>
          <w:p w:rsidR="00E17B22" w:rsidRDefault="00E17B22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</w:p>
          <w:p w:rsidR="00E17B22" w:rsidRDefault="00E17B22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</w:p>
          <w:p w:rsidR="00E17B22" w:rsidRDefault="00E17B22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</w:p>
          <w:p w:rsidR="00E17B22" w:rsidRDefault="00E17B22">
            <w:pPr>
              <w:widowControl/>
              <w:spacing w:line="34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（盖章）</w:t>
            </w:r>
          </w:p>
          <w:p w:rsidR="00E17B22" w:rsidRDefault="00E17B22">
            <w:pPr>
              <w:widowControl/>
              <w:spacing w:line="340" w:lineRule="exact"/>
              <w:jc w:val="center"/>
              <w:rPr>
                <w:rFonts w:ascii="黑体" w:eastAsia="黑体" w:hAnsi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  <w:t>2024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spacing w:val="-10"/>
                <w:sz w:val="30"/>
                <w:szCs w:val="30"/>
              </w:rPr>
              <w:t>日</w:t>
            </w:r>
          </w:p>
        </w:tc>
      </w:tr>
      <w:tr w:rsidR="00E17B22">
        <w:trPr>
          <w:cantSplit/>
          <w:trHeight w:val="201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本人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本人郑重承诺：</w:t>
            </w:r>
          </w:p>
          <w:p w:rsidR="00E17B22" w:rsidRDefault="00E17B22" w:rsidP="00E17B22">
            <w:pPr>
              <w:spacing w:line="360" w:lineRule="exact"/>
              <w:ind w:firstLineChars="196" w:firstLine="31680"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我已认真阅读本次考调公告，理解其内容，认为符合报考岗位资格条件。报名时所填写的信息真实，所提供的证书、证件、证明等报名材料真实有效。如有虚假本人负完全责任。</w:t>
            </w:r>
          </w:p>
          <w:p w:rsidR="00E17B22" w:rsidRDefault="00E17B22" w:rsidP="00E17B22">
            <w:pPr>
              <w:spacing w:line="360" w:lineRule="exact"/>
              <w:ind w:firstLineChars="196" w:firstLine="31680"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本人公开考调入围后，如不能在规定时限内完清一切正式调动手续，所造成的后果由本人自负。</w:t>
            </w:r>
          </w:p>
          <w:p w:rsidR="00E17B22" w:rsidRDefault="00E17B22">
            <w:pPr>
              <w:jc w:val="left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承诺人签名（盖手印）：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                      2024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E17B22">
        <w:trPr>
          <w:cantSplit/>
          <w:trHeight w:val="371"/>
          <w:jc w:val="center"/>
        </w:trPr>
        <w:tc>
          <w:tcPr>
            <w:tcW w:w="10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以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下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内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容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由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审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查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单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位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工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作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人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员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写</w:t>
            </w:r>
          </w:p>
        </w:tc>
      </w:tr>
      <w:tr w:rsidR="00E17B22">
        <w:trPr>
          <w:cantSplit/>
          <w:trHeight w:val="219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县教育主管部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门</w:t>
            </w:r>
          </w:p>
          <w:p w:rsidR="00E17B22" w:rsidRDefault="00E17B2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成绩审查</w:t>
            </w:r>
          </w:p>
          <w:p w:rsidR="00E17B22" w:rsidRDefault="00E17B22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意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E17B22" w:rsidRDefault="00E17B22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初审（签字）：</w:t>
            </w: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复审（签字）：</w:t>
            </w:r>
          </w:p>
          <w:p w:rsidR="00E17B22" w:rsidRDefault="00E17B22" w:rsidP="00E17B22">
            <w:pPr>
              <w:spacing w:line="360" w:lineRule="exact"/>
              <w:ind w:firstLineChars="700" w:firstLine="31680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县教育主管部门</w:t>
            </w:r>
          </w:p>
          <w:p w:rsidR="00E17B22" w:rsidRDefault="00E17B2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资格审查</w:t>
            </w:r>
          </w:p>
          <w:p w:rsidR="00E17B22" w:rsidRDefault="00E17B22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意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初审人意见（签字）：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>
            <w:pPr>
              <w:spacing w:line="360" w:lineRule="exact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复审人意见（签字）：</w:t>
            </w:r>
          </w:p>
          <w:p w:rsidR="00E17B22" w:rsidRDefault="00E17B22"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E17B22" w:rsidRDefault="00E17B22" w:rsidP="00E17B22">
            <w:pPr>
              <w:spacing w:line="360" w:lineRule="exact"/>
              <w:ind w:firstLineChars="800" w:firstLine="31680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日</w:t>
            </w:r>
          </w:p>
        </w:tc>
      </w:tr>
      <w:tr w:rsidR="00E17B22">
        <w:trPr>
          <w:cantSplit/>
          <w:trHeight w:val="579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22" w:rsidRDefault="00E17B22">
            <w:pPr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  <w:p w:rsidR="00E17B22" w:rsidRDefault="00E17B22">
            <w:pPr>
              <w:jc w:val="left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注：此表共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页，一式一份，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A4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纸双面打印，内容清晰，不得随意涂改。</w:t>
            </w:r>
          </w:p>
        </w:tc>
      </w:tr>
    </w:tbl>
    <w:p w:rsidR="00E17B22" w:rsidRDefault="00E17B22">
      <w:pPr>
        <w:rPr>
          <w:color w:val="000000"/>
        </w:rPr>
      </w:pPr>
    </w:p>
    <w:sectPr w:rsidR="00E17B22" w:rsidSect="00E05E21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22" w:rsidRDefault="00E17B22" w:rsidP="00E05E21">
      <w:r>
        <w:separator/>
      </w:r>
    </w:p>
  </w:endnote>
  <w:endnote w:type="continuationSeparator" w:id="1">
    <w:p w:rsidR="00E17B22" w:rsidRDefault="00E17B22" w:rsidP="00E0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22" w:rsidRDefault="00E17B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17B22" w:rsidRDefault="00E17B22">
                <w:pPr>
                  <w:pStyle w:val="Footer"/>
                </w:pPr>
                <w: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22" w:rsidRDefault="00E17B22" w:rsidP="00E05E21">
      <w:r>
        <w:separator/>
      </w:r>
    </w:p>
  </w:footnote>
  <w:footnote w:type="continuationSeparator" w:id="1">
    <w:p w:rsidR="00E17B22" w:rsidRDefault="00E17B22" w:rsidP="00E05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2D327A"/>
    <w:multiLevelType w:val="singleLevel"/>
    <w:tmpl w:val="9E2D327A"/>
    <w:lvl w:ilvl="0">
      <w:start w:val="3"/>
      <w:numFmt w:val="chineseCounting"/>
      <w:suff w:val="nothing"/>
      <w:lvlText w:val="（%1）"/>
      <w:lvlJc w:val="left"/>
      <w:pPr>
        <w:ind w:left="-220"/>
      </w:pPr>
      <w:rPr>
        <w:rFonts w:cs="Times New Roman" w:hint="eastAsia"/>
      </w:rPr>
    </w:lvl>
  </w:abstractNum>
  <w:abstractNum w:abstractNumId="1">
    <w:nsid w:val="BB4505BD"/>
    <w:multiLevelType w:val="singleLevel"/>
    <w:tmpl w:val="BB4505BD"/>
    <w:lvl w:ilvl="0">
      <w:start w:val="8"/>
      <w:numFmt w:val="chineseCounting"/>
      <w:suff w:val="nothing"/>
      <w:lvlText w:val="%1、"/>
      <w:lvlJc w:val="left"/>
      <w:pPr>
        <w:ind w:left="640"/>
      </w:pPr>
      <w:rPr>
        <w:rFonts w:cs="Times New Roman" w:hint="eastAsia"/>
      </w:rPr>
    </w:lvl>
  </w:abstractNum>
  <w:abstractNum w:abstractNumId="2">
    <w:nsid w:val="260D7EE3"/>
    <w:multiLevelType w:val="multilevel"/>
    <w:tmpl w:val="260D7EE3"/>
    <w:lvl w:ilvl="0">
      <w:start w:val="2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ascii="Times New Roman" w:hAnsi="Times New Roman" w:cs="Times New Roman" w:hint="default"/>
      </w:rPr>
    </w:lvl>
  </w:abstractNum>
  <w:abstractNum w:abstractNumId="3">
    <w:nsid w:val="722D7407"/>
    <w:multiLevelType w:val="multilevel"/>
    <w:tmpl w:val="722D7407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MwMDY2MGExYjhkOGZkM2Y0MjYxNjg4ZTRjYWM4ZmMifQ=="/>
  </w:docVars>
  <w:rsids>
    <w:rsidRoot w:val="0040744B"/>
    <w:rsid w:val="000C3DA7"/>
    <w:rsid w:val="000D5426"/>
    <w:rsid w:val="000E16EB"/>
    <w:rsid w:val="00112C00"/>
    <w:rsid w:val="001E764F"/>
    <w:rsid w:val="003F5EDD"/>
    <w:rsid w:val="0040744B"/>
    <w:rsid w:val="004D6594"/>
    <w:rsid w:val="00571181"/>
    <w:rsid w:val="00597110"/>
    <w:rsid w:val="00607A71"/>
    <w:rsid w:val="0061494B"/>
    <w:rsid w:val="00641E35"/>
    <w:rsid w:val="00673F0F"/>
    <w:rsid w:val="007A51B4"/>
    <w:rsid w:val="00840AEA"/>
    <w:rsid w:val="00895607"/>
    <w:rsid w:val="00973DDE"/>
    <w:rsid w:val="0098388D"/>
    <w:rsid w:val="00AA4733"/>
    <w:rsid w:val="00B20F5B"/>
    <w:rsid w:val="00C614FE"/>
    <w:rsid w:val="00C77BB5"/>
    <w:rsid w:val="00D42ADD"/>
    <w:rsid w:val="00D91BEE"/>
    <w:rsid w:val="00E04FEC"/>
    <w:rsid w:val="00E05E21"/>
    <w:rsid w:val="00E12E31"/>
    <w:rsid w:val="00E17B22"/>
    <w:rsid w:val="00ED0C4D"/>
    <w:rsid w:val="00EF35D1"/>
    <w:rsid w:val="00F65FE1"/>
    <w:rsid w:val="00F73E94"/>
    <w:rsid w:val="01141165"/>
    <w:rsid w:val="0157200E"/>
    <w:rsid w:val="01761038"/>
    <w:rsid w:val="01CA377F"/>
    <w:rsid w:val="01E87DFE"/>
    <w:rsid w:val="02045B3D"/>
    <w:rsid w:val="022C384D"/>
    <w:rsid w:val="02335899"/>
    <w:rsid w:val="024E4B4B"/>
    <w:rsid w:val="0258289F"/>
    <w:rsid w:val="02873BB9"/>
    <w:rsid w:val="02A3242C"/>
    <w:rsid w:val="02A41BEF"/>
    <w:rsid w:val="02AC2A12"/>
    <w:rsid w:val="02CF2829"/>
    <w:rsid w:val="02D54924"/>
    <w:rsid w:val="0308375F"/>
    <w:rsid w:val="03103BAE"/>
    <w:rsid w:val="03120F38"/>
    <w:rsid w:val="03184FDD"/>
    <w:rsid w:val="038A2145"/>
    <w:rsid w:val="039B5B6E"/>
    <w:rsid w:val="03A779DF"/>
    <w:rsid w:val="03B44E81"/>
    <w:rsid w:val="03BF0B5A"/>
    <w:rsid w:val="03C7519E"/>
    <w:rsid w:val="03CC1621"/>
    <w:rsid w:val="03F75346"/>
    <w:rsid w:val="0421755E"/>
    <w:rsid w:val="04293179"/>
    <w:rsid w:val="04345EAC"/>
    <w:rsid w:val="047A7D5A"/>
    <w:rsid w:val="04806B11"/>
    <w:rsid w:val="049F72AC"/>
    <w:rsid w:val="04E07CA3"/>
    <w:rsid w:val="04E31992"/>
    <w:rsid w:val="04EB48D3"/>
    <w:rsid w:val="0512332C"/>
    <w:rsid w:val="052D580A"/>
    <w:rsid w:val="05302202"/>
    <w:rsid w:val="057607D0"/>
    <w:rsid w:val="05B1513F"/>
    <w:rsid w:val="05D65D38"/>
    <w:rsid w:val="05D83A42"/>
    <w:rsid w:val="05E94A94"/>
    <w:rsid w:val="05ED719D"/>
    <w:rsid w:val="060562D1"/>
    <w:rsid w:val="064F7069"/>
    <w:rsid w:val="066933C0"/>
    <w:rsid w:val="067E0BA0"/>
    <w:rsid w:val="06B050AF"/>
    <w:rsid w:val="06B13073"/>
    <w:rsid w:val="06C90C44"/>
    <w:rsid w:val="06EB6E0C"/>
    <w:rsid w:val="070B60B1"/>
    <w:rsid w:val="0721282E"/>
    <w:rsid w:val="072E58CA"/>
    <w:rsid w:val="0759401B"/>
    <w:rsid w:val="075E2011"/>
    <w:rsid w:val="0765096C"/>
    <w:rsid w:val="077313C4"/>
    <w:rsid w:val="077E1053"/>
    <w:rsid w:val="07A734E8"/>
    <w:rsid w:val="07CB7843"/>
    <w:rsid w:val="07F42CC8"/>
    <w:rsid w:val="08185183"/>
    <w:rsid w:val="083B055D"/>
    <w:rsid w:val="08630A04"/>
    <w:rsid w:val="08634780"/>
    <w:rsid w:val="08985DFD"/>
    <w:rsid w:val="089A7577"/>
    <w:rsid w:val="08BF184E"/>
    <w:rsid w:val="08BF40AC"/>
    <w:rsid w:val="08C279B8"/>
    <w:rsid w:val="08CB7778"/>
    <w:rsid w:val="08E45646"/>
    <w:rsid w:val="08F53CC9"/>
    <w:rsid w:val="08F67C2C"/>
    <w:rsid w:val="08FA6D7E"/>
    <w:rsid w:val="09012917"/>
    <w:rsid w:val="091E0209"/>
    <w:rsid w:val="0935611C"/>
    <w:rsid w:val="09383E5F"/>
    <w:rsid w:val="09540C99"/>
    <w:rsid w:val="097430E9"/>
    <w:rsid w:val="099A0675"/>
    <w:rsid w:val="09BE6078"/>
    <w:rsid w:val="09C52945"/>
    <w:rsid w:val="09CE5765"/>
    <w:rsid w:val="09D338C1"/>
    <w:rsid w:val="09E03FE2"/>
    <w:rsid w:val="09EB7913"/>
    <w:rsid w:val="09F44344"/>
    <w:rsid w:val="0A0522BF"/>
    <w:rsid w:val="0A211347"/>
    <w:rsid w:val="0A2F058D"/>
    <w:rsid w:val="0A3D172D"/>
    <w:rsid w:val="0A440C8B"/>
    <w:rsid w:val="0A456E29"/>
    <w:rsid w:val="0A54447A"/>
    <w:rsid w:val="0A6921C7"/>
    <w:rsid w:val="0A774C6E"/>
    <w:rsid w:val="0AC83EEC"/>
    <w:rsid w:val="0ACA0AE6"/>
    <w:rsid w:val="0ADF1AF7"/>
    <w:rsid w:val="0AE02CEF"/>
    <w:rsid w:val="0AE81689"/>
    <w:rsid w:val="0AFE486A"/>
    <w:rsid w:val="0B024724"/>
    <w:rsid w:val="0B02714C"/>
    <w:rsid w:val="0B114967"/>
    <w:rsid w:val="0B2D6FF8"/>
    <w:rsid w:val="0B2F2881"/>
    <w:rsid w:val="0B302698"/>
    <w:rsid w:val="0B3F14D4"/>
    <w:rsid w:val="0B7E3486"/>
    <w:rsid w:val="0B893EAA"/>
    <w:rsid w:val="0BA32737"/>
    <w:rsid w:val="0BA75181"/>
    <w:rsid w:val="0BDD6B77"/>
    <w:rsid w:val="0C1A784C"/>
    <w:rsid w:val="0C4415A0"/>
    <w:rsid w:val="0C6F5339"/>
    <w:rsid w:val="0C7F11BD"/>
    <w:rsid w:val="0C8F023A"/>
    <w:rsid w:val="0C9C6332"/>
    <w:rsid w:val="0CB95177"/>
    <w:rsid w:val="0CD13CC6"/>
    <w:rsid w:val="0CE666CA"/>
    <w:rsid w:val="0D1B4EF7"/>
    <w:rsid w:val="0D1C2B77"/>
    <w:rsid w:val="0D366907"/>
    <w:rsid w:val="0D635E34"/>
    <w:rsid w:val="0D7C0949"/>
    <w:rsid w:val="0D7F6C41"/>
    <w:rsid w:val="0D807175"/>
    <w:rsid w:val="0DB717F6"/>
    <w:rsid w:val="0DC74668"/>
    <w:rsid w:val="0DCB1360"/>
    <w:rsid w:val="0DF85232"/>
    <w:rsid w:val="0E3126DA"/>
    <w:rsid w:val="0E4F4AFD"/>
    <w:rsid w:val="0E67195A"/>
    <w:rsid w:val="0E795ACD"/>
    <w:rsid w:val="0EA02B20"/>
    <w:rsid w:val="0EAD2BF9"/>
    <w:rsid w:val="0F1E64F0"/>
    <w:rsid w:val="0F530A64"/>
    <w:rsid w:val="0F5D2D5E"/>
    <w:rsid w:val="100131FC"/>
    <w:rsid w:val="100625C1"/>
    <w:rsid w:val="101C3DBD"/>
    <w:rsid w:val="102D4816"/>
    <w:rsid w:val="10484987"/>
    <w:rsid w:val="104A5D85"/>
    <w:rsid w:val="10C30E83"/>
    <w:rsid w:val="10CE2DFF"/>
    <w:rsid w:val="10DE1FD5"/>
    <w:rsid w:val="10EA19E6"/>
    <w:rsid w:val="10F21427"/>
    <w:rsid w:val="110F5B16"/>
    <w:rsid w:val="11225CDC"/>
    <w:rsid w:val="112B078B"/>
    <w:rsid w:val="113C7511"/>
    <w:rsid w:val="1146319E"/>
    <w:rsid w:val="11494E5B"/>
    <w:rsid w:val="117C3E8D"/>
    <w:rsid w:val="11857378"/>
    <w:rsid w:val="118C4D48"/>
    <w:rsid w:val="119D3661"/>
    <w:rsid w:val="11AD1E0B"/>
    <w:rsid w:val="11B20047"/>
    <w:rsid w:val="11C91AF8"/>
    <w:rsid w:val="11EB7B74"/>
    <w:rsid w:val="11EE47FC"/>
    <w:rsid w:val="11FC1E4D"/>
    <w:rsid w:val="11FD79F3"/>
    <w:rsid w:val="121B6275"/>
    <w:rsid w:val="12591925"/>
    <w:rsid w:val="127A580F"/>
    <w:rsid w:val="128F3799"/>
    <w:rsid w:val="129640D0"/>
    <w:rsid w:val="129735F5"/>
    <w:rsid w:val="12B61AB0"/>
    <w:rsid w:val="12E458E5"/>
    <w:rsid w:val="12EE2A17"/>
    <w:rsid w:val="12EF416D"/>
    <w:rsid w:val="13144D79"/>
    <w:rsid w:val="13324592"/>
    <w:rsid w:val="134023B5"/>
    <w:rsid w:val="134F0723"/>
    <w:rsid w:val="13530638"/>
    <w:rsid w:val="1357280D"/>
    <w:rsid w:val="13634220"/>
    <w:rsid w:val="137246C6"/>
    <w:rsid w:val="139304E2"/>
    <w:rsid w:val="13A46379"/>
    <w:rsid w:val="13B921BA"/>
    <w:rsid w:val="13BC35EE"/>
    <w:rsid w:val="14255DE5"/>
    <w:rsid w:val="144519DE"/>
    <w:rsid w:val="1483298C"/>
    <w:rsid w:val="148B4647"/>
    <w:rsid w:val="14A5684C"/>
    <w:rsid w:val="14AF6084"/>
    <w:rsid w:val="14C842E9"/>
    <w:rsid w:val="14CC40AD"/>
    <w:rsid w:val="14D916E8"/>
    <w:rsid w:val="14E07884"/>
    <w:rsid w:val="14EB43A5"/>
    <w:rsid w:val="14F43309"/>
    <w:rsid w:val="14FE7334"/>
    <w:rsid w:val="150E0D2D"/>
    <w:rsid w:val="151614F8"/>
    <w:rsid w:val="153A53A1"/>
    <w:rsid w:val="15474B59"/>
    <w:rsid w:val="155B6F0B"/>
    <w:rsid w:val="155C2C83"/>
    <w:rsid w:val="15615F9B"/>
    <w:rsid w:val="15631995"/>
    <w:rsid w:val="1568616D"/>
    <w:rsid w:val="157A194A"/>
    <w:rsid w:val="15833E7B"/>
    <w:rsid w:val="15B310BC"/>
    <w:rsid w:val="15BD1974"/>
    <w:rsid w:val="15CB41CE"/>
    <w:rsid w:val="15CC46F2"/>
    <w:rsid w:val="15D454BF"/>
    <w:rsid w:val="15F34C62"/>
    <w:rsid w:val="15FF1F8C"/>
    <w:rsid w:val="160B1C45"/>
    <w:rsid w:val="16116AF5"/>
    <w:rsid w:val="162A064B"/>
    <w:rsid w:val="16557E32"/>
    <w:rsid w:val="166E2C6E"/>
    <w:rsid w:val="16807452"/>
    <w:rsid w:val="16D8350E"/>
    <w:rsid w:val="16EF6CCF"/>
    <w:rsid w:val="16FB34EE"/>
    <w:rsid w:val="17106EFA"/>
    <w:rsid w:val="174E2BFF"/>
    <w:rsid w:val="17967AAD"/>
    <w:rsid w:val="17991F6C"/>
    <w:rsid w:val="179E7AAD"/>
    <w:rsid w:val="17A34B99"/>
    <w:rsid w:val="17A71D24"/>
    <w:rsid w:val="17B44F78"/>
    <w:rsid w:val="17BD20FF"/>
    <w:rsid w:val="17E56E75"/>
    <w:rsid w:val="18405E0D"/>
    <w:rsid w:val="1891615A"/>
    <w:rsid w:val="18932739"/>
    <w:rsid w:val="18D47700"/>
    <w:rsid w:val="18DA1CC4"/>
    <w:rsid w:val="19405F26"/>
    <w:rsid w:val="196717E3"/>
    <w:rsid w:val="1968292F"/>
    <w:rsid w:val="197846CE"/>
    <w:rsid w:val="1998157D"/>
    <w:rsid w:val="19C21A1C"/>
    <w:rsid w:val="19CD2050"/>
    <w:rsid w:val="19EB2D0B"/>
    <w:rsid w:val="1A3A1112"/>
    <w:rsid w:val="1A756CC1"/>
    <w:rsid w:val="1A7840BB"/>
    <w:rsid w:val="1A823190"/>
    <w:rsid w:val="1A8B7A46"/>
    <w:rsid w:val="1A98475D"/>
    <w:rsid w:val="1AC71CC6"/>
    <w:rsid w:val="1AD27C6F"/>
    <w:rsid w:val="1AD72560"/>
    <w:rsid w:val="1B3F2E2B"/>
    <w:rsid w:val="1B466534"/>
    <w:rsid w:val="1BB22421"/>
    <w:rsid w:val="1BC93289"/>
    <w:rsid w:val="1BF34891"/>
    <w:rsid w:val="1BFC2ACA"/>
    <w:rsid w:val="1C151593"/>
    <w:rsid w:val="1C28606E"/>
    <w:rsid w:val="1C556EED"/>
    <w:rsid w:val="1C613FE6"/>
    <w:rsid w:val="1C92373E"/>
    <w:rsid w:val="1CBE588B"/>
    <w:rsid w:val="1CC82136"/>
    <w:rsid w:val="1CCC06EE"/>
    <w:rsid w:val="1CD12318"/>
    <w:rsid w:val="1CE26164"/>
    <w:rsid w:val="1D283CEC"/>
    <w:rsid w:val="1D3476BC"/>
    <w:rsid w:val="1D55092E"/>
    <w:rsid w:val="1D6B1DA1"/>
    <w:rsid w:val="1DA11B0A"/>
    <w:rsid w:val="1DB727D3"/>
    <w:rsid w:val="1DD24BCE"/>
    <w:rsid w:val="1DDB5D1F"/>
    <w:rsid w:val="1DDD6161"/>
    <w:rsid w:val="1DF94972"/>
    <w:rsid w:val="1E125914"/>
    <w:rsid w:val="1E1B2654"/>
    <w:rsid w:val="1E2C0141"/>
    <w:rsid w:val="1E636D4F"/>
    <w:rsid w:val="1E641526"/>
    <w:rsid w:val="1E92177F"/>
    <w:rsid w:val="1EAB0D8A"/>
    <w:rsid w:val="1EED151B"/>
    <w:rsid w:val="1EEE40CF"/>
    <w:rsid w:val="1F1C595D"/>
    <w:rsid w:val="1F6317DE"/>
    <w:rsid w:val="1F7B7628"/>
    <w:rsid w:val="1F8B2742"/>
    <w:rsid w:val="1FA627A1"/>
    <w:rsid w:val="1FC36A68"/>
    <w:rsid w:val="20055712"/>
    <w:rsid w:val="20230F6D"/>
    <w:rsid w:val="204C0893"/>
    <w:rsid w:val="204F38E4"/>
    <w:rsid w:val="20650F16"/>
    <w:rsid w:val="207A4B9B"/>
    <w:rsid w:val="20915C42"/>
    <w:rsid w:val="20B47276"/>
    <w:rsid w:val="20F070A1"/>
    <w:rsid w:val="20FA7F20"/>
    <w:rsid w:val="21054EF9"/>
    <w:rsid w:val="210A6D77"/>
    <w:rsid w:val="211030A2"/>
    <w:rsid w:val="21152194"/>
    <w:rsid w:val="211A522C"/>
    <w:rsid w:val="21BF40D4"/>
    <w:rsid w:val="21C347B6"/>
    <w:rsid w:val="21C57198"/>
    <w:rsid w:val="21CB1F68"/>
    <w:rsid w:val="21E64000"/>
    <w:rsid w:val="21ED6F20"/>
    <w:rsid w:val="21F77FBB"/>
    <w:rsid w:val="223D2BFA"/>
    <w:rsid w:val="22422CB6"/>
    <w:rsid w:val="226C528B"/>
    <w:rsid w:val="227117DF"/>
    <w:rsid w:val="229B3A62"/>
    <w:rsid w:val="22A67210"/>
    <w:rsid w:val="22C66675"/>
    <w:rsid w:val="22D33E44"/>
    <w:rsid w:val="22EA38F8"/>
    <w:rsid w:val="22F35E78"/>
    <w:rsid w:val="22FD3CF7"/>
    <w:rsid w:val="23164DB9"/>
    <w:rsid w:val="231C0825"/>
    <w:rsid w:val="23256DAA"/>
    <w:rsid w:val="233D5EA2"/>
    <w:rsid w:val="234915BB"/>
    <w:rsid w:val="23A43F8E"/>
    <w:rsid w:val="23F81101"/>
    <w:rsid w:val="23F97E21"/>
    <w:rsid w:val="23FD392F"/>
    <w:rsid w:val="24077B73"/>
    <w:rsid w:val="241C01AD"/>
    <w:rsid w:val="2423229D"/>
    <w:rsid w:val="248F0B1C"/>
    <w:rsid w:val="24C31C77"/>
    <w:rsid w:val="24E10353"/>
    <w:rsid w:val="2557730C"/>
    <w:rsid w:val="257A2674"/>
    <w:rsid w:val="25856042"/>
    <w:rsid w:val="258714F5"/>
    <w:rsid w:val="25911FDE"/>
    <w:rsid w:val="259C0967"/>
    <w:rsid w:val="25A765BE"/>
    <w:rsid w:val="25D92EA5"/>
    <w:rsid w:val="25FA26F7"/>
    <w:rsid w:val="261E3817"/>
    <w:rsid w:val="26301CEE"/>
    <w:rsid w:val="26306192"/>
    <w:rsid w:val="26734BB8"/>
    <w:rsid w:val="269D05B4"/>
    <w:rsid w:val="26B31A0E"/>
    <w:rsid w:val="277072C8"/>
    <w:rsid w:val="27710810"/>
    <w:rsid w:val="27736336"/>
    <w:rsid w:val="2789112E"/>
    <w:rsid w:val="27952A98"/>
    <w:rsid w:val="27A55E78"/>
    <w:rsid w:val="27F0182F"/>
    <w:rsid w:val="27F56E06"/>
    <w:rsid w:val="280D4DC9"/>
    <w:rsid w:val="28111E1B"/>
    <w:rsid w:val="281E1CB5"/>
    <w:rsid w:val="283D44B8"/>
    <w:rsid w:val="2851461F"/>
    <w:rsid w:val="286061AE"/>
    <w:rsid w:val="286F62A8"/>
    <w:rsid w:val="289E5F46"/>
    <w:rsid w:val="28A54624"/>
    <w:rsid w:val="28AB1AFF"/>
    <w:rsid w:val="28AE4A49"/>
    <w:rsid w:val="28F320AA"/>
    <w:rsid w:val="29114058"/>
    <w:rsid w:val="29127C9C"/>
    <w:rsid w:val="29445782"/>
    <w:rsid w:val="29474568"/>
    <w:rsid w:val="294D371C"/>
    <w:rsid w:val="29651660"/>
    <w:rsid w:val="29777A55"/>
    <w:rsid w:val="29984F37"/>
    <w:rsid w:val="2999472F"/>
    <w:rsid w:val="29A34A1E"/>
    <w:rsid w:val="29A96B26"/>
    <w:rsid w:val="29B85CF7"/>
    <w:rsid w:val="29CD4D8B"/>
    <w:rsid w:val="2A0953CF"/>
    <w:rsid w:val="2A183531"/>
    <w:rsid w:val="2A6308E4"/>
    <w:rsid w:val="2A830F86"/>
    <w:rsid w:val="2AB85935"/>
    <w:rsid w:val="2ABF0F00"/>
    <w:rsid w:val="2ACF2CE1"/>
    <w:rsid w:val="2ADC5D28"/>
    <w:rsid w:val="2AE05328"/>
    <w:rsid w:val="2AFE5712"/>
    <w:rsid w:val="2B0659FD"/>
    <w:rsid w:val="2B234C11"/>
    <w:rsid w:val="2B246534"/>
    <w:rsid w:val="2B2D7CF4"/>
    <w:rsid w:val="2B4F5678"/>
    <w:rsid w:val="2B511E81"/>
    <w:rsid w:val="2B55579E"/>
    <w:rsid w:val="2B634266"/>
    <w:rsid w:val="2B6E4177"/>
    <w:rsid w:val="2B7579F7"/>
    <w:rsid w:val="2BAA547F"/>
    <w:rsid w:val="2BB1567F"/>
    <w:rsid w:val="2BDB5C5D"/>
    <w:rsid w:val="2BE04A18"/>
    <w:rsid w:val="2BFA68E0"/>
    <w:rsid w:val="2C0734F1"/>
    <w:rsid w:val="2C1064B1"/>
    <w:rsid w:val="2C245E51"/>
    <w:rsid w:val="2C3178DD"/>
    <w:rsid w:val="2C461D15"/>
    <w:rsid w:val="2C525B83"/>
    <w:rsid w:val="2C6646BB"/>
    <w:rsid w:val="2C8177DC"/>
    <w:rsid w:val="2C8A50B1"/>
    <w:rsid w:val="2C9E3CA0"/>
    <w:rsid w:val="2CAE42C0"/>
    <w:rsid w:val="2CB920D9"/>
    <w:rsid w:val="2CDE0E13"/>
    <w:rsid w:val="2CE52F45"/>
    <w:rsid w:val="2CF11FA5"/>
    <w:rsid w:val="2CFD10A1"/>
    <w:rsid w:val="2D143F20"/>
    <w:rsid w:val="2D2A6645"/>
    <w:rsid w:val="2D471690"/>
    <w:rsid w:val="2DA30834"/>
    <w:rsid w:val="2DD500A5"/>
    <w:rsid w:val="2DE06E7B"/>
    <w:rsid w:val="2DE62A4B"/>
    <w:rsid w:val="2DE8495E"/>
    <w:rsid w:val="2E510381"/>
    <w:rsid w:val="2EBA10D5"/>
    <w:rsid w:val="2EBC6814"/>
    <w:rsid w:val="2EDC14B4"/>
    <w:rsid w:val="2F0A2063"/>
    <w:rsid w:val="2F5E52AB"/>
    <w:rsid w:val="2F6C1678"/>
    <w:rsid w:val="2FA74EA6"/>
    <w:rsid w:val="2FC736C3"/>
    <w:rsid w:val="301C1667"/>
    <w:rsid w:val="301F071E"/>
    <w:rsid w:val="304937D1"/>
    <w:rsid w:val="304A6E61"/>
    <w:rsid w:val="305D2E11"/>
    <w:rsid w:val="30623AA6"/>
    <w:rsid w:val="309031C1"/>
    <w:rsid w:val="30CA3D92"/>
    <w:rsid w:val="30DA74F5"/>
    <w:rsid w:val="30DC4074"/>
    <w:rsid w:val="310D15A9"/>
    <w:rsid w:val="31535A04"/>
    <w:rsid w:val="31CC4FC0"/>
    <w:rsid w:val="31CC7567"/>
    <w:rsid w:val="31DB3455"/>
    <w:rsid w:val="31DC2085"/>
    <w:rsid w:val="31F82D92"/>
    <w:rsid w:val="32146967"/>
    <w:rsid w:val="321D3EF0"/>
    <w:rsid w:val="322B163D"/>
    <w:rsid w:val="32327209"/>
    <w:rsid w:val="3238702D"/>
    <w:rsid w:val="323939B7"/>
    <w:rsid w:val="329D4296"/>
    <w:rsid w:val="32A41BCC"/>
    <w:rsid w:val="32C84959"/>
    <w:rsid w:val="32F347CF"/>
    <w:rsid w:val="33275EDA"/>
    <w:rsid w:val="332A5A2E"/>
    <w:rsid w:val="332C0BB6"/>
    <w:rsid w:val="3334780B"/>
    <w:rsid w:val="333A1E21"/>
    <w:rsid w:val="33B47617"/>
    <w:rsid w:val="33D930B4"/>
    <w:rsid w:val="33DF452E"/>
    <w:rsid w:val="34042A9E"/>
    <w:rsid w:val="34052A0C"/>
    <w:rsid w:val="340C7A04"/>
    <w:rsid w:val="342101CD"/>
    <w:rsid w:val="34295E42"/>
    <w:rsid w:val="342D3D10"/>
    <w:rsid w:val="34750E62"/>
    <w:rsid w:val="347C3873"/>
    <w:rsid w:val="348B04C9"/>
    <w:rsid w:val="34AB7AD1"/>
    <w:rsid w:val="34DC0CC8"/>
    <w:rsid w:val="34FC3E0F"/>
    <w:rsid w:val="35034C05"/>
    <w:rsid w:val="353454DC"/>
    <w:rsid w:val="353C420B"/>
    <w:rsid w:val="3552652C"/>
    <w:rsid w:val="35547588"/>
    <w:rsid w:val="35810C03"/>
    <w:rsid w:val="359466B9"/>
    <w:rsid w:val="35AA386B"/>
    <w:rsid w:val="35B90D95"/>
    <w:rsid w:val="35C43059"/>
    <w:rsid w:val="35CA030C"/>
    <w:rsid w:val="35CB17D0"/>
    <w:rsid w:val="35D501BC"/>
    <w:rsid w:val="361B0AAF"/>
    <w:rsid w:val="3629306C"/>
    <w:rsid w:val="36470AF3"/>
    <w:rsid w:val="36783969"/>
    <w:rsid w:val="367C38B4"/>
    <w:rsid w:val="36965B9D"/>
    <w:rsid w:val="36A0011D"/>
    <w:rsid w:val="36B90BA3"/>
    <w:rsid w:val="36D00C1B"/>
    <w:rsid w:val="36E02F5C"/>
    <w:rsid w:val="3709207A"/>
    <w:rsid w:val="371064F3"/>
    <w:rsid w:val="371140A5"/>
    <w:rsid w:val="374D06A4"/>
    <w:rsid w:val="379362EF"/>
    <w:rsid w:val="37AD48F2"/>
    <w:rsid w:val="37BC165C"/>
    <w:rsid w:val="381406E3"/>
    <w:rsid w:val="3841790D"/>
    <w:rsid w:val="38520A85"/>
    <w:rsid w:val="38540807"/>
    <w:rsid w:val="38576891"/>
    <w:rsid w:val="38690648"/>
    <w:rsid w:val="38764583"/>
    <w:rsid w:val="387767C2"/>
    <w:rsid w:val="387B20C4"/>
    <w:rsid w:val="389441B1"/>
    <w:rsid w:val="389A0BB8"/>
    <w:rsid w:val="389D08CD"/>
    <w:rsid w:val="38B844F1"/>
    <w:rsid w:val="38CE3DA1"/>
    <w:rsid w:val="3901452B"/>
    <w:rsid w:val="39097461"/>
    <w:rsid w:val="39114524"/>
    <w:rsid w:val="391530DE"/>
    <w:rsid w:val="3916681A"/>
    <w:rsid w:val="395C3EEA"/>
    <w:rsid w:val="399F7106"/>
    <w:rsid w:val="39B409B3"/>
    <w:rsid w:val="39BA30D8"/>
    <w:rsid w:val="39C1463A"/>
    <w:rsid w:val="39CD587C"/>
    <w:rsid w:val="39FA28E7"/>
    <w:rsid w:val="3A0454E0"/>
    <w:rsid w:val="3A39059A"/>
    <w:rsid w:val="3A3B14C3"/>
    <w:rsid w:val="3A3C3FE3"/>
    <w:rsid w:val="3A7E0E22"/>
    <w:rsid w:val="3A882B16"/>
    <w:rsid w:val="3A9006BF"/>
    <w:rsid w:val="3AAA0CAB"/>
    <w:rsid w:val="3AB24938"/>
    <w:rsid w:val="3AD00ADB"/>
    <w:rsid w:val="3AD910F4"/>
    <w:rsid w:val="3AE91858"/>
    <w:rsid w:val="3AE95AA6"/>
    <w:rsid w:val="3AEB36CE"/>
    <w:rsid w:val="3AF4192D"/>
    <w:rsid w:val="3AF6115B"/>
    <w:rsid w:val="3B536ADF"/>
    <w:rsid w:val="3B5F06DB"/>
    <w:rsid w:val="3B702E61"/>
    <w:rsid w:val="3B80477C"/>
    <w:rsid w:val="3B8B1A48"/>
    <w:rsid w:val="3B8D2575"/>
    <w:rsid w:val="3B973DAA"/>
    <w:rsid w:val="3BC804E7"/>
    <w:rsid w:val="3BE13D5E"/>
    <w:rsid w:val="3C114BE4"/>
    <w:rsid w:val="3C137C90"/>
    <w:rsid w:val="3C1814B5"/>
    <w:rsid w:val="3C187054"/>
    <w:rsid w:val="3C2E7094"/>
    <w:rsid w:val="3C461E13"/>
    <w:rsid w:val="3C9B6D60"/>
    <w:rsid w:val="3CAD1B61"/>
    <w:rsid w:val="3CEE2B34"/>
    <w:rsid w:val="3D0221DE"/>
    <w:rsid w:val="3D051B33"/>
    <w:rsid w:val="3D133C0A"/>
    <w:rsid w:val="3D1526E5"/>
    <w:rsid w:val="3D1A4CD7"/>
    <w:rsid w:val="3D45672B"/>
    <w:rsid w:val="3D47353E"/>
    <w:rsid w:val="3D511898"/>
    <w:rsid w:val="3D5347E8"/>
    <w:rsid w:val="3D662856"/>
    <w:rsid w:val="3D6F3F81"/>
    <w:rsid w:val="3D727768"/>
    <w:rsid w:val="3D9A583D"/>
    <w:rsid w:val="3DA94408"/>
    <w:rsid w:val="3DBC309F"/>
    <w:rsid w:val="3DC3382E"/>
    <w:rsid w:val="3DCC6348"/>
    <w:rsid w:val="3DD01103"/>
    <w:rsid w:val="3DEC6FED"/>
    <w:rsid w:val="3E3B7C3D"/>
    <w:rsid w:val="3E5C6C65"/>
    <w:rsid w:val="3ED370D7"/>
    <w:rsid w:val="3EE14075"/>
    <w:rsid w:val="3F0134A1"/>
    <w:rsid w:val="3F0336BE"/>
    <w:rsid w:val="3F2132EE"/>
    <w:rsid w:val="3F4F1C69"/>
    <w:rsid w:val="3F783823"/>
    <w:rsid w:val="3F7F50DC"/>
    <w:rsid w:val="3F8B1511"/>
    <w:rsid w:val="3F9B4224"/>
    <w:rsid w:val="3FA95184"/>
    <w:rsid w:val="3FCA7314"/>
    <w:rsid w:val="402E7D34"/>
    <w:rsid w:val="403C5A07"/>
    <w:rsid w:val="40442B0E"/>
    <w:rsid w:val="405E3BCF"/>
    <w:rsid w:val="407056B1"/>
    <w:rsid w:val="40720164"/>
    <w:rsid w:val="40727BC0"/>
    <w:rsid w:val="408810DD"/>
    <w:rsid w:val="408B3F98"/>
    <w:rsid w:val="40A6230C"/>
    <w:rsid w:val="40AC7D9B"/>
    <w:rsid w:val="40BC4452"/>
    <w:rsid w:val="40E53AA9"/>
    <w:rsid w:val="40ED13F7"/>
    <w:rsid w:val="41380F11"/>
    <w:rsid w:val="418B03BE"/>
    <w:rsid w:val="419031C6"/>
    <w:rsid w:val="42024A2E"/>
    <w:rsid w:val="42310E70"/>
    <w:rsid w:val="42472BB7"/>
    <w:rsid w:val="4253628F"/>
    <w:rsid w:val="429944E8"/>
    <w:rsid w:val="42B21FB1"/>
    <w:rsid w:val="431A7B56"/>
    <w:rsid w:val="431B3E1A"/>
    <w:rsid w:val="4321195E"/>
    <w:rsid w:val="43274B4D"/>
    <w:rsid w:val="43340C18"/>
    <w:rsid w:val="43644E69"/>
    <w:rsid w:val="436D39BE"/>
    <w:rsid w:val="438106A6"/>
    <w:rsid w:val="4391606A"/>
    <w:rsid w:val="4407411E"/>
    <w:rsid w:val="44530A12"/>
    <w:rsid w:val="44687B3B"/>
    <w:rsid w:val="447D214A"/>
    <w:rsid w:val="449A71A0"/>
    <w:rsid w:val="44A26055"/>
    <w:rsid w:val="44B27C17"/>
    <w:rsid w:val="44BB157E"/>
    <w:rsid w:val="44BE6633"/>
    <w:rsid w:val="44C259C2"/>
    <w:rsid w:val="44C94654"/>
    <w:rsid w:val="44CA4A3B"/>
    <w:rsid w:val="44D34B3F"/>
    <w:rsid w:val="44D97AEF"/>
    <w:rsid w:val="454245AE"/>
    <w:rsid w:val="454E1D1F"/>
    <w:rsid w:val="454F1EDE"/>
    <w:rsid w:val="454F4881"/>
    <w:rsid w:val="45580091"/>
    <w:rsid w:val="455F7AA2"/>
    <w:rsid w:val="45774DEB"/>
    <w:rsid w:val="45920D32"/>
    <w:rsid w:val="4599707A"/>
    <w:rsid w:val="459E75F6"/>
    <w:rsid w:val="45BC4EF4"/>
    <w:rsid w:val="45C61D97"/>
    <w:rsid w:val="45DF6BAF"/>
    <w:rsid w:val="45E32481"/>
    <w:rsid w:val="45ED07F4"/>
    <w:rsid w:val="45FD57EC"/>
    <w:rsid w:val="467E01F0"/>
    <w:rsid w:val="468B6309"/>
    <w:rsid w:val="468F5591"/>
    <w:rsid w:val="46BD463D"/>
    <w:rsid w:val="46D71510"/>
    <w:rsid w:val="46F4394B"/>
    <w:rsid w:val="46FA3F26"/>
    <w:rsid w:val="46FD7572"/>
    <w:rsid w:val="46FF0A0F"/>
    <w:rsid w:val="4700518C"/>
    <w:rsid w:val="471702B4"/>
    <w:rsid w:val="475004CD"/>
    <w:rsid w:val="47674FC6"/>
    <w:rsid w:val="476E4373"/>
    <w:rsid w:val="479814DE"/>
    <w:rsid w:val="47984120"/>
    <w:rsid w:val="47BF64C7"/>
    <w:rsid w:val="47DF7363"/>
    <w:rsid w:val="47F20C23"/>
    <w:rsid w:val="47FE3C42"/>
    <w:rsid w:val="4801625D"/>
    <w:rsid w:val="4805377D"/>
    <w:rsid w:val="480D406B"/>
    <w:rsid w:val="48194B06"/>
    <w:rsid w:val="48197DB1"/>
    <w:rsid w:val="48294C64"/>
    <w:rsid w:val="482A083B"/>
    <w:rsid w:val="48365D17"/>
    <w:rsid w:val="485205D6"/>
    <w:rsid w:val="48614C8C"/>
    <w:rsid w:val="486B6F55"/>
    <w:rsid w:val="486F178D"/>
    <w:rsid w:val="486F26F2"/>
    <w:rsid w:val="487B206D"/>
    <w:rsid w:val="48853CC3"/>
    <w:rsid w:val="48CE6B3F"/>
    <w:rsid w:val="48D6677C"/>
    <w:rsid w:val="48E1628E"/>
    <w:rsid w:val="48EC5AF0"/>
    <w:rsid w:val="49030170"/>
    <w:rsid w:val="491849CE"/>
    <w:rsid w:val="491D214E"/>
    <w:rsid w:val="49284F02"/>
    <w:rsid w:val="492E0D6C"/>
    <w:rsid w:val="493279A7"/>
    <w:rsid w:val="4939024F"/>
    <w:rsid w:val="494C73DB"/>
    <w:rsid w:val="494F64C8"/>
    <w:rsid w:val="49524C5C"/>
    <w:rsid w:val="49927D25"/>
    <w:rsid w:val="49DF211F"/>
    <w:rsid w:val="49FA1CEF"/>
    <w:rsid w:val="4A00076E"/>
    <w:rsid w:val="4A0F32C4"/>
    <w:rsid w:val="4A3749CA"/>
    <w:rsid w:val="4A433F27"/>
    <w:rsid w:val="4A507BE6"/>
    <w:rsid w:val="4A682EBE"/>
    <w:rsid w:val="4A982C74"/>
    <w:rsid w:val="4AA73FBA"/>
    <w:rsid w:val="4AAB17DF"/>
    <w:rsid w:val="4ACD613A"/>
    <w:rsid w:val="4AE02E0B"/>
    <w:rsid w:val="4AF95567"/>
    <w:rsid w:val="4B077351"/>
    <w:rsid w:val="4B104C7F"/>
    <w:rsid w:val="4B1B26BD"/>
    <w:rsid w:val="4B213EB6"/>
    <w:rsid w:val="4B3E363A"/>
    <w:rsid w:val="4B3F5A5B"/>
    <w:rsid w:val="4B742836"/>
    <w:rsid w:val="4B83098E"/>
    <w:rsid w:val="4B944B07"/>
    <w:rsid w:val="4B985414"/>
    <w:rsid w:val="4BD87C57"/>
    <w:rsid w:val="4BDC4579"/>
    <w:rsid w:val="4BF104BE"/>
    <w:rsid w:val="4C157DAD"/>
    <w:rsid w:val="4C194E4E"/>
    <w:rsid w:val="4C253EDE"/>
    <w:rsid w:val="4C3F5F4B"/>
    <w:rsid w:val="4C4023DB"/>
    <w:rsid w:val="4C52210E"/>
    <w:rsid w:val="4C692D4B"/>
    <w:rsid w:val="4C772D1B"/>
    <w:rsid w:val="4CAF57B3"/>
    <w:rsid w:val="4CBB5F06"/>
    <w:rsid w:val="4CC21F8D"/>
    <w:rsid w:val="4CD452B7"/>
    <w:rsid w:val="4CF326AD"/>
    <w:rsid w:val="4D151ABA"/>
    <w:rsid w:val="4D2B4B6E"/>
    <w:rsid w:val="4D2C6E03"/>
    <w:rsid w:val="4D720CF2"/>
    <w:rsid w:val="4D731B37"/>
    <w:rsid w:val="4DF86694"/>
    <w:rsid w:val="4DFC67D6"/>
    <w:rsid w:val="4DFC7614"/>
    <w:rsid w:val="4E084345"/>
    <w:rsid w:val="4E0F475B"/>
    <w:rsid w:val="4E1D623B"/>
    <w:rsid w:val="4E203070"/>
    <w:rsid w:val="4E3221F7"/>
    <w:rsid w:val="4E6012EA"/>
    <w:rsid w:val="4E750644"/>
    <w:rsid w:val="4EA967C3"/>
    <w:rsid w:val="4EDF237F"/>
    <w:rsid w:val="4EF70F4D"/>
    <w:rsid w:val="4F020258"/>
    <w:rsid w:val="4F0B32C7"/>
    <w:rsid w:val="4F474495"/>
    <w:rsid w:val="4F5A18E9"/>
    <w:rsid w:val="4F6B69A3"/>
    <w:rsid w:val="4F774777"/>
    <w:rsid w:val="4F9415F3"/>
    <w:rsid w:val="4FCE2B4F"/>
    <w:rsid w:val="4FD944CA"/>
    <w:rsid w:val="4FDA427E"/>
    <w:rsid w:val="4FDA48F5"/>
    <w:rsid w:val="4FFF663D"/>
    <w:rsid w:val="50324B1B"/>
    <w:rsid w:val="50401032"/>
    <w:rsid w:val="50600A11"/>
    <w:rsid w:val="50654413"/>
    <w:rsid w:val="507718E8"/>
    <w:rsid w:val="50BD6281"/>
    <w:rsid w:val="50E212D7"/>
    <w:rsid w:val="50F8479A"/>
    <w:rsid w:val="50FD16A4"/>
    <w:rsid w:val="513B6645"/>
    <w:rsid w:val="51424755"/>
    <w:rsid w:val="5153161E"/>
    <w:rsid w:val="516C77CE"/>
    <w:rsid w:val="517238C0"/>
    <w:rsid w:val="517C14E7"/>
    <w:rsid w:val="51891D82"/>
    <w:rsid w:val="518E5997"/>
    <w:rsid w:val="5197460A"/>
    <w:rsid w:val="51CB4106"/>
    <w:rsid w:val="51F577C4"/>
    <w:rsid w:val="52226C9C"/>
    <w:rsid w:val="52727A9B"/>
    <w:rsid w:val="52771501"/>
    <w:rsid w:val="52974FB0"/>
    <w:rsid w:val="529A1006"/>
    <w:rsid w:val="52A6597E"/>
    <w:rsid w:val="52B21B59"/>
    <w:rsid w:val="52D65847"/>
    <w:rsid w:val="52EC52F5"/>
    <w:rsid w:val="531E175B"/>
    <w:rsid w:val="5326719A"/>
    <w:rsid w:val="53346F13"/>
    <w:rsid w:val="5343430D"/>
    <w:rsid w:val="534527ED"/>
    <w:rsid w:val="537E1A3B"/>
    <w:rsid w:val="53964FD7"/>
    <w:rsid w:val="53A60EED"/>
    <w:rsid w:val="53BC3B4D"/>
    <w:rsid w:val="53C2401E"/>
    <w:rsid w:val="53DF4B79"/>
    <w:rsid w:val="53E82F40"/>
    <w:rsid w:val="54011527"/>
    <w:rsid w:val="54014FA2"/>
    <w:rsid w:val="540802B7"/>
    <w:rsid w:val="540E71F3"/>
    <w:rsid w:val="54176117"/>
    <w:rsid w:val="544A055A"/>
    <w:rsid w:val="54511FF2"/>
    <w:rsid w:val="546D6916"/>
    <w:rsid w:val="54971ACD"/>
    <w:rsid w:val="54A6749B"/>
    <w:rsid w:val="54C21302"/>
    <w:rsid w:val="54ED08CD"/>
    <w:rsid w:val="551A77E0"/>
    <w:rsid w:val="553A3451"/>
    <w:rsid w:val="555C47F5"/>
    <w:rsid w:val="55A85983"/>
    <w:rsid w:val="55CE2E37"/>
    <w:rsid w:val="55CF4ED5"/>
    <w:rsid w:val="55EB00FB"/>
    <w:rsid w:val="55FB0388"/>
    <w:rsid w:val="56097D8A"/>
    <w:rsid w:val="562835DF"/>
    <w:rsid w:val="562D03CC"/>
    <w:rsid w:val="5638366B"/>
    <w:rsid w:val="56431446"/>
    <w:rsid w:val="56446F6C"/>
    <w:rsid w:val="56517760"/>
    <w:rsid w:val="567449A6"/>
    <w:rsid w:val="569A3D31"/>
    <w:rsid w:val="569A7335"/>
    <w:rsid w:val="56A63E29"/>
    <w:rsid w:val="56AC5C11"/>
    <w:rsid w:val="56C419CB"/>
    <w:rsid w:val="56D24578"/>
    <w:rsid w:val="56E279F5"/>
    <w:rsid w:val="56ED7603"/>
    <w:rsid w:val="570371D7"/>
    <w:rsid w:val="57145769"/>
    <w:rsid w:val="5720388A"/>
    <w:rsid w:val="574C257C"/>
    <w:rsid w:val="578E0B5D"/>
    <w:rsid w:val="57952156"/>
    <w:rsid w:val="57995095"/>
    <w:rsid w:val="579D4FCA"/>
    <w:rsid w:val="57A777B2"/>
    <w:rsid w:val="57C018FC"/>
    <w:rsid w:val="57C67EB7"/>
    <w:rsid w:val="582B7403"/>
    <w:rsid w:val="586A51E7"/>
    <w:rsid w:val="58850846"/>
    <w:rsid w:val="589F0489"/>
    <w:rsid w:val="58AB5D90"/>
    <w:rsid w:val="58DC348C"/>
    <w:rsid w:val="590C6D55"/>
    <w:rsid w:val="59175F4A"/>
    <w:rsid w:val="59554FEC"/>
    <w:rsid w:val="595A59BB"/>
    <w:rsid w:val="59C83A10"/>
    <w:rsid w:val="59DD74BB"/>
    <w:rsid w:val="5A181D8D"/>
    <w:rsid w:val="5A1B3EA7"/>
    <w:rsid w:val="5A2A00A7"/>
    <w:rsid w:val="5AA432EA"/>
    <w:rsid w:val="5ABA2C7F"/>
    <w:rsid w:val="5ABF29C1"/>
    <w:rsid w:val="5AC614E3"/>
    <w:rsid w:val="5AC66C40"/>
    <w:rsid w:val="5ACA25EE"/>
    <w:rsid w:val="5B1213E7"/>
    <w:rsid w:val="5B1A64ED"/>
    <w:rsid w:val="5B3C6FA7"/>
    <w:rsid w:val="5B4D35C8"/>
    <w:rsid w:val="5BB95D06"/>
    <w:rsid w:val="5BD619D7"/>
    <w:rsid w:val="5BE30FD5"/>
    <w:rsid w:val="5C1D4BE6"/>
    <w:rsid w:val="5C4F2750"/>
    <w:rsid w:val="5C6B7CDD"/>
    <w:rsid w:val="5CA31C52"/>
    <w:rsid w:val="5CB52971"/>
    <w:rsid w:val="5CB8749B"/>
    <w:rsid w:val="5CFF7992"/>
    <w:rsid w:val="5D3B1AF9"/>
    <w:rsid w:val="5D5B6572"/>
    <w:rsid w:val="5D8C635F"/>
    <w:rsid w:val="5DA54C8B"/>
    <w:rsid w:val="5DC05360"/>
    <w:rsid w:val="5E055233"/>
    <w:rsid w:val="5E1E2842"/>
    <w:rsid w:val="5E7110B5"/>
    <w:rsid w:val="5E79534E"/>
    <w:rsid w:val="5EBC0E04"/>
    <w:rsid w:val="5ECE2E9A"/>
    <w:rsid w:val="5ED30086"/>
    <w:rsid w:val="5F34212B"/>
    <w:rsid w:val="5F760EF3"/>
    <w:rsid w:val="5F7A1C50"/>
    <w:rsid w:val="5F887EC9"/>
    <w:rsid w:val="5FC03B07"/>
    <w:rsid w:val="5FC954AF"/>
    <w:rsid w:val="5FCE480E"/>
    <w:rsid w:val="5FEC26F0"/>
    <w:rsid w:val="60281A6E"/>
    <w:rsid w:val="60296E61"/>
    <w:rsid w:val="604E727A"/>
    <w:rsid w:val="605B3830"/>
    <w:rsid w:val="60D353C6"/>
    <w:rsid w:val="611132E6"/>
    <w:rsid w:val="61254C15"/>
    <w:rsid w:val="615C19DE"/>
    <w:rsid w:val="61A05F56"/>
    <w:rsid w:val="61AE5C18"/>
    <w:rsid w:val="61DD2451"/>
    <w:rsid w:val="620B7C5C"/>
    <w:rsid w:val="62522C3E"/>
    <w:rsid w:val="62922100"/>
    <w:rsid w:val="62A62952"/>
    <w:rsid w:val="62AC1A14"/>
    <w:rsid w:val="62B6110B"/>
    <w:rsid w:val="62DF78E9"/>
    <w:rsid w:val="63081D5C"/>
    <w:rsid w:val="632F3547"/>
    <w:rsid w:val="6370615A"/>
    <w:rsid w:val="63976E4D"/>
    <w:rsid w:val="63FD0C9C"/>
    <w:rsid w:val="63FD76BF"/>
    <w:rsid w:val="63FF2724"/>
    <w:rsid w:val="64002D37"/>
    <w:rsid w:val="641975E2"/>
    <w:rsid w:val="64357EF4"/>
    <w:rsid w:val="645A2EBE"/>
    <w:rsid w:val="647E11F3"/>
    <w:rsid w:val="649410BE"/>
    <w:rsid w:val="649A5E13"/>
    <w:rsid w:val="649F02AC"/>
    <w:rsid w:val="64CB7C31"/>
    <w:rsid w:val="64DF7296"/>
    <w:rsid w:val="64FE478A"/>
    <w:rsid w:val="65315666"/>
    <w:rsid w:val="653835F3"/>
    <w:rsid w:val="653C5294"/>
    <w:rsid w:val="654D7EE3"/>
    <w:rsid w:val="655D5954"/>
    <w:rsid w:val="6591762A"/>
    <w:rsid w:val="65B25CA0"/>
    <w:rsid w:val="65C77271"/>
    <w:rsid w:val="65DD7B95"/>
    <w:rsid w:val="65DE2581"/>
    <w:rsid w:val="65EE47FE"/>
    <w:rsid w:val="660B53E1"/>
    <w:rsid w:val="660D3B0E"/>
    <w:rsid w:val="66267EF2"/>
    <w:rsid w:val="662B76C9"/>
    <w:rsid w:val="66A20151"/>
    <w:rsid w:val="66B24D0B"/>
    <w:rsid w:val="66DC35E8"/>
    <w:rsid w:val="66F43430"/>
    <w:rsid w:val="67026572"/>
    <w:rsid w:val="670821C3"/>
    <w:rsid w:val="67152135"/>
    <w:rsid w:val="67256946"/>
    <w:rsid w:val="675744F8"/>
    <w:rsid w:val="676317B1"/>
    <w:rsid w:val="679F49D2"/>
    <w:rsid w:val="67C064A3"/>
    <w:rsid w:val="67CB0904"/>
    <w:rsid w:val="67DC161B"/>
    <w:rsid w:val="68071BA7"/>
    <w:rsid w:val="680B7978"/>
    <w:rsid w:val="6817653F"/>
    <w:rsid w:val="684A0815"/>
    <w:rsid w:val="68A9439E"/>
    <w:rsid w:val="68EE3033"/>
    <w:rsid w:val="68F20AA9"/>
    <w:rsid w:val="69396175"/>
    <w:rsid w:val="694D335D"/>
    <w:rsid w:val="695F3CFD"/>
    <w:rsid w:val="699C3A12"/>
    <w:rsid w:val="69AB106E"/>
    <w:rsid w:val="69D344F8"/>
    <w:rsid w:val="69E6691A"/>
    <w:rsid w:val="69EB75D6"/>
    <w:rsid w:val="69F60125"/>
    <w:rsid w:val="6A151904"/>
    <w:rsid w:val="6A1A4B0B"/>
    <w:rsid w:val="6A502624"/>
    <w:rsid w:val="6A6662B4"/>
    <w:rsid w:val="6A776505"/>
    <w:rsid w:val="6A820DFC"/>
    <w:rsid w:val="6A8D0A8A"/>
    <w:rsid w:val="6AA31B35"/>
    <w:rsid w:val="6AD37959"/>
    <w:rsid w:val="6AFB0AD5"/>
    <w:rsid w:val="6B03056A"/>
    <w:rsid w:val="6B0C7DC7"/>
    <w:rsid w:val="6B2A668F"/>
    <w:rsid w:val="6B321631"/>
    <w:rsid w:val="6B7E0298"/>
    <w:rsid w:val="6BAB0544"/>
    <w:rsid w:val="6BB406C6"/>
    <w:rsid w:val="6BBA38AC"/>
    <w:rsid w:val="6BD73442"/>
    <w:rsid w:val="6C202133"/>
    <w:rsid w:val="6C203A58"/>
    <w:rsid w:val="6C360A82"/>
    <w:rsid w:val="6C3624CF"/>
    <w:rsid w:val="6C40016F"/>
    <w:rsid w:val="6C586D9B"/>
    <w:rsid w:val="6C7D068A"/>
    <w:rsid w:val="6C8C4C6F"/>
    <w:rsid w:val="6C9B7FF9"/>
    <w:rsid w:val="6CA15394"/>
    <w:rsid w:val="6CAF6315"/>
    <w:rsid w:val="6CB75F63"/>
    <w:rsid w:val="6CCB3BBF"/>
    <w:rsid w:val="6CD96208"/>
    <w:rsid w:val="6CE74E2D"/>
    <w:rsid w:val="6D393B44"/>
    <w:rsid w:val="6D4D62AE"/>
    <w:rsid w:val="6D8A305E"/>
    <w:rsid w:val="6DC72505"/>
    <w:rsid w:val="6DC97C19"/>
    <w:rsid w:val="6DD200DE"/>
    <w:rsid w:val="6DE24C48"/>
    <w:rsid w:val="6E5D1D05"/>
    <w:rsid w:val="6E9047D4"/>
    <w:rsid w:val="6EA265C9"/>
    <w:rsid w:val="6EB6414C"/>
    <w:rsid w:val="6ECD793C"/>
    <w:rsid w:val="6ED67199"/>
    <w:rsid w:val="6EEA3674"/>
    <w:rsid w:val="6EF94204"/>
    <w:rsid w:val="6F176B74"/>
    <w:rsid w:val="6F27635C"/>
    <w:rsid w:val="6F2E1DF2"/>
    <w:rsid w:val="6F393C7B"/>
    <w:rsid w:val="6F40256E"/>
    <w:rsid w:val="6F481423"/>
    <w:rsid w:val="6F4831D1"/>
    <w:rsid w:val="6F606DBD"/>
    <w:rsid w:val="6F6A6CD0"/>
    <w:rsid w:val="6F776DB0"/>
    <w:rsid w:val="6F7E4E45"/>
    <w:rsid w:val="6FA83C70"/>
    <w:rsid w:val="6FB81982"/>
    <w:rsid w:val="6FC72ED4"/>
    <w:rsid w:val="70074E3A"/>
    <w:rsid w:val="702043EA"/>
    <w:rsid w:val="70542882"/>
    <w:rsid w:val="705466C9"/>
    <w:rsid w:val="70874C76"/>
    <w:rsid w:val="70950698"/>
    <w:rsid w:val="70A056E8"/>
    <w:rsid w:val="70D95F92"/>
    <w:rsid w:val="70DB1894"/>
    <w:rsid w:val="70F87EEF"/>
    <w:rsid w:val="70FA73CC"/>
    <w:rsid w:val="71103E47"/>
    <w:rsid w:val="71383083"/>
    <w:rsid w:val="714858B8"/>
    <w:rsid w:val="714A4D66"/>
    <w:rsid w:val="7159236D"/>
    <w:rsid w:val="71656C62"/>
    <w:rsid w:val="716765CB"/>
    <w:rsid w:val="71A22628"/>
    <w:rsid w:val="71A863FB"/>
    <w:rsid w:val="71B608C6"/>
    <w:rsid w:val="71E13469"/>
    <w:rsid w:val="72436A2B"/>
    <w:rsid w:val="72B63DDA"/>
    <w:rsid w:val="72D65B7E"/>
    <w:rsid w:val="72D9676A"/>
    <w:rsid w:val="731F014E"/>
    <w:rsid w:val="7335627D"/>
    <w:rsid w:val="734D654B"/>
    <w:rsid w:val="7350078E"/>
    <w:rsid w:val="73773B9E"/>
    <w:rsid w:val="73A57740"/>
    <w:rsid w:val="73BC7A95"/>
    <w:rsid w:val="74543435"/>
    <w:rsid w:val="7485238E"/>
    <w:rsid w:val="74AE3936"/>
    <w:rsid w:val="74B57D33"/>
    <w:rsid w:val="74BB41FA"/>
    <w:rsid w:val="74E84B81"/>
    <w:rsid w:val="74F26785"/>
    <w:rsid w:val="75340A0E"/>
    <w:rsid w:val="75403ED5"/>
    <w:rsid w:val="7547270A"/>
    <w:rsid w:val="7549567F"/>
    <w:rsid w:val="757520BB"/>
    <w:rsid w:val="758F0B20"/>
    <w:rsid w:val="75B91A18"/>
    <w:rsid w:val="75BA64AB"/>
    <w:rsid w:val="75C32273"/>
    <w:rsid w:val="75D94B83"/>
    <w:rsid w:val="75E35001"/>
    <w:rsid w:val="75E54A4F"/>
    <w:rsid w:val="75EA5A74"/>
    <w:rsid w:val="76051495"/>
    <w:rsid w:val="76104C84"/>
    <w:rsid w:val="761D2182"/>
    <w:rsid w:val="76326548"/>
    <w:rsid w:val="76677981"/>
    <w:rsid w:val="766921CD"/>
    <w:rsid w:val="767B616B"/>
    <w:rsid w:val="76B76DAB"/>
    <w:rsid w:val="76DF1610"/>
    <w:rsid w:val="76EF68A0"/>
    <w:rsid w:val="7715359A"/>
    <w:rsid w:val="771541CF"/>
    <w:rsid w:val="77257337"/>
    <w:rsid w:val="77434F1A"/>
    <w:rsid w:val="775F730A"/>
    <w:rsid w:val="776F5006"/>
    <w:rsid w:val="777435B3"/>
    <w:rsid w:val="777673D2"/>
    <w:rsid w:val="777F7888"/>
    <w:rsid w:val="77812262"/>
    <w:rsid w:val="77A24AF1"/>
    <w:rsid w:val="77A56C97"/>
    <w:rsid w:val="77A92142"/>
    <w:rsid w:val="77BA78D5"/>
    <w:rsid w:val="77C7157B"/>
    <w:rsid w:val="78134EC5"/>
    <w:rsid w:val="784C3BB9"/>
    <w:rsid w:val="785C0A02"/>
    <w:rsid w:val="789876E8"/>
    <w:rsid w:val="78CE0706"/>
    <w:rsid w:val="78D06360"/>
    <w:rsid w:val="78D7406D"/>
    <w:rsid w:val="78E34D80"/>
    <w:rsid w:val="79056CF6"/>
    <w:rsid w:val="790A3574"/>
    <w:rsid w:val="791B54B2"/>
    <w:rsid w:val="79291324"/>
    <w:rsid w:val="792A1366"/>
    <w:rsid w:val="795209AA"/>
    <w:rsid w:val="796879C7"/>
    <w:rsid w:val="796D4C26"/>
    <w:rsid w:val="798A5E30"/>
    <w:rsid w:val="799F55DE"/>
    <w:rsid w:val="79AD6998"/>
    <w:rsid w:val="79BC1074"/>
    <w:rsid w:val="79C478F8"/>
    <w:rsid w:val="79E336AA"/>
    <w:rsid w:val="79EF748B"/>
    <w:rsid w:val="79FF4DD4"/>
    <w:rsid w:val="7A3F1D7D"/>
    <w:rsid w:val="7A8259F4"/>
    <w:rsid w:val="7A9B527F"/>
    <w:rsid w:val="7AE01C21"/>
    <w:rsid w:val="7B4D37C6"/>
    <w:rsid w:val="7B4E6BA2"/>
    <w:rsid w:val="7B5E2F06"/>
    <w:rsid w:val="7B8A55BF"/>
    <w:rsid w:val="7BBE740F"/>
    <w:rsid w:val="7BCF76DB"/>
    <w:rsid w:val="7C0D56F7"/>
    <w:rsid w:val="7C2879F3"/>
    <w:rsid w:val="7C314A01"/>
    <w:rsid w:val="7C421BC0"/>
    <w:rsid w:val="7C5D2D04"/>
    <w:rsid w:val="7C645CFD"/>
    <w:rsid w:val="7C893A5F"/>
    <w:rsid w:val="7C953BC5"/>
    <w:rsid w:val="7CB43C54"/>
    <w:rsid w:val="7CD232F9"/>
    <w:rsid w:val="7CF2514D"/>
    <w:rsid w:val="7CF36E72"/>
    <w:rsid w:val="7D0169C8"/>
    <w:rsid w:val="7D046ADE"/>
    <w:rsid w:val="7D2F55BC"/>
    <w:rsid w:val="7D62793B"/>
    <w:rsid w:val="7D6D7739"/>
    <w:rsid w:val="7D8075B9"/>
    <w:rsid w:val="7D8A2418"/>
    <w:rsid w:val="7D9A5540"/>
    <w:rsid w:val="7DA9304C"/>
    <w:rsid w:val="7DCF08E3"/>
    <w:rsid w:val="7DE150C0"/>
    <w:rsid w:val="7DFB282A"/>
    <w:rsid w:val="7E1D19EA"/>
    <w:rsid w:val="7E1E568D"/>
    <w:rsid w:val="7E262DCE"/>
    <w:rsid w:val="7E2E3FB7"/>
    <w:rsid w:val="7E305932"/>
    <w:rsid w:val="7E577F3B"/>
    <w:rsid w:val="7E5C5029"/>
    <w:rsid w:val="7E696CC0"/>
    <w:rsid w:val="7EEB2191"/>
    <w:rsid w:val="7EF0677F"/>
    <w:rsid w:val="7F2C091C"/>
    <w:rsid w:val="7F42125B"/>
    <w:rsid w:val="7F447C2A"/>
    <w:rsid w:val="7F60611E"/>
    <w:rsid w:val="7F681252"/>
    <w:rsid w:val="7F737EE0"/>
    <w:rsid w:val="7FD958BD"/>
    <w:rsid w:val="7FD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2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05E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05E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长宁县2024年县城学校公开考调教师报名信息表</dc:title>
  <dc:subject/>
  <dc:creator>Administrator</dc:creator>
  <cp:keywords/>
  <dc:description/>
  <cp:lastModifiedBy>wy51</cp:lastModifiedBy>
  <cp:revision>3</cp:revision>
  <cp:lastPrinted>2024-06-17T03:19:00Z</cp:lastPrinted>
  <dcterms:created xsi:type="dcterms:W3CDTF">2024-06-27T05:29:00Z</dcterms:created>
  <dcterms:modified xsi:type="dcterms:W3CDTF">2024-06-27T05:31:00Z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381611708_cloud</vt:lpwstr>
  </property>
  <property fmtid="{D5CDD505-2E9C-101B-9397-08002B2CF9AE}" pid="4" name="ICV">
    <vt:lpwstr>59B736611C684441A5CC6595D66D4C2E_13</vt:lpwstr>
  </property>
</Properties>
</file>