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2</w:t>
      </w:r>
      <w:bookmarkStart w:id="0" w:name="_GoBack"/>
      <w:bookmarkEnd w:id="0"/>
    </w:p>
    <w:p>
      <w:pPr>
        <w:spacing w:line="108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诚信承诺书</w:t>
      </w:r>
    </w:p>
    <w:p>
      <w:pPr>
        <w:ind w:firstLine="67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  <w:lang w:val="en-US" w:eastAsia="zh-CN"/>
        </w:rPr>
        <w:t>新民市</w:t>
      </w:r>
      <w:r>
        <w:rPr>
          <w:rFonts w:hint="eastAsia" w:ascii="仿宋" w:hAnsi="仿宋" w:eastAsia="仿宋" w:cs="宋体"/>
          <w:sz w:val="32"/>
          <w:szCs w:val="32"/>
        </w:rPr>
        <w:t>残疾人工作专职干事招聘</w:t>
      </w: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</w:rPr>
        <w:t>过程中，真实、准确提供报名资料，如提供虚假、错误信息或弄虚作假，或经调查发现本人不符合选聘条件，无条件接受取消选聘资格的处理。聘用后，如发现上述问题或出现其他违规违纪行为立即取消录取资格，无条件接受解除劳动协议的处理。</w:t>
      </w:r>
    </w:p>
    <w:p>
      <w:pPr>
        <w:ind w:firstLine="672" w:firstLineChars="200"/>
        <w:rPr>
          <w:rFonts w:ascii="仿宋" w:hAnsi="仿宋" w:eastAsia="仿宋" w:cs="仿宋_GB2312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</w:rPr>
        <w:t>特此承诺。</w:t>
      </w:r>
    </w:p>
    <w:p>
      <w:pPr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" w:hAnsi="仿宋" w:eastAsia="仿宋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" w:hAnsi="仿宋" w:eastAsia="仿宋" w:cs="仿宋_GB2312"/>
          <w:color w:val="000000"/>
          <w:spacing w:val="8"/>
          <w:sz w:val="32"/>
          <w:szCs w:val="32"/>
        </w:rPr>
      </w:pPr>
      <w:r>
        <w:rPr>
          <w:rFonts w:ascii="仿宋" w:hAnsi="仿宋" w:eastAsia="仿宋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</w:rPr>
        <w:t>本人签名（指模）：</w:t>
      </w:r>
      <w:r>
        <w:rPr>
          <w:rFonts w:ascii="仿宋" w:hAnsi="仿宋" w:eastAsia="仿宋" w:cs="仿宋_GB2312"/>
          <w:color w:val="000000"/>
          <w:spacing w:val="8"/>
          <w:sz w:val="32"/>
          <w:szCs w:val="32"/>
        </w:rPr>
        <w:t xml:space="preserve">           </w:t>
      </w:r>
    </w:p>
    <w:p>
      <w:pPr>
        <w:wordWrap w:val="0"/>
        <w:ind w:firstLine="672" w:firstLineChars="200"/>
        <w:jc w:val="right"/>
        <w:rPr>
          <w:rFonts w:ascii="仿宋" w:hAnsi="仿宋" w:eastAsia="仿宋" w:cs="仿宋_GB2312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</w:rPr>
        <w:t>身份证号：</w:t>
      </w:r>
      <w:r>
        <w:rPr>
          <w:rFonts w:ascii="仿宋" w:hAnsi="仿宋" w:eastAsia="仿宋" w:cs="仿宋_GB2312"/>
          <w:color w:val="000000"/>
          <w:spacing w:val="8"/>
          <w:sz w:val="32"/>
          <w:szCs w:val="32"/>
        </w:rPr>
        <w:t xml:space="preserve">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</w:rPr>
        <w:t>日</w:t>
      </w:r>
      <w:r>
        <w:rPr>
          <w:rFonts w:ascii="仿宋" w:hAnsi="仿宋" w:eastAsia="仿宋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spacing w:val="8"/>
          <w:sz w:val="32"/>
          <w:szCs w:val="32"/>
        </w:rPr>
        <w:t>期：</w:t>
      </w:r>
      <w:r>
        <w:rPr>
          <w:rFonts w:ascii="仿宋" w:hAnsi="仿宋" w:eastAsia="仿宋" w:cs="仿宋_GB2312"/>
          <w:color w:val="000000"/>
          <w:spacing w:val="8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zFlNDY3Nzk1ZTNiOWU1NzNjNWNjMmY5MTMyNjQifQ=="/>
  </w:docVars>
  <w:rsids>
    <w:rsidRoot w:val="7CDF2005"/>
    <w:rsid w:val="0012320A"/>
    <w:rsid w:val="00143BC5"/>
    <w:rsid w:val="002024AC"/>
    <w:rsid w:val="00294237"/>
    <w:rsid w:val="00376C0F"/>
    <w:rsid w:val="003B2E30"/>
    <w:rsid w:val="004860B5"/>
    <w:rsid w:val="005E0CA0"/>
    <w:rsid w:val="00605753"/>
    <w:rsid w:val="006802BD"/>
    <w:rsid w:val="006A7D03"/>
    <w:rsid w:val="007B11FE"/>
    <w:rsid w:val="00824D36"/>
    <w:rsid w:val="008357D7"/>
    <w:rsid w:val="00855A51"/>
    <w:rsid w:val="00910D3F"/>
    <w:rsid w:val="00967859"/>
    <w:rsid w:val="00995E90"/>
    <w:rsid w:val="00B24DB1"/>
    <w:rsid w:val="00C123B6"/>
    <w:rsid w:val="00D93132"/>
    <w:rsid w:val="00DE461A"/>
    <w:rsid w:val="00E06336"/>
    <w:rsid w:val="00E42EC5"/>
    <w:rsid w:val="00EA7BB1"/>
    <w:rsid w:val="00EB7710"/>
    <w:rsid w:val="00EC42D3"/>
    <w:rsid w:val="00F262F9"/>
    <w:rsid w:val="00FE1520"/>
    <w:rsid w:val="076C4590"/>
    <w:rsid w:val="158B5C20"/>
    <w:rsid w:val="167100E9"/>
    <w:rsid w:val="192338C2"/>
    <w:rsid w:val="1CE42DD9"/>
    <w:rsid w:val="1DF972D6"/>
    <w:rsid w:val="1E4824DF"/>
    <w:rsid w:val="1EDA0A99"/>
    <w:rsid w:val="272E642B"/>
    <w:rsid w:val="2AFE2288"/>
    <w:rsid w:val="301B729F"/>
    <w:rsid w:val="32D54F03"/>
    <w:rsid w:val="35861BEF"/>
    <w:rsid w:val="37417502"/>
    <w:rsid w:val="4D310A36"/>
    <w:rsid w:val="4E4E6D61"/>
    <w:rsid w:val="54FA4D00"/>
    <w:rsid w:val="562A4B11"/>
    <w:rsid w:val="56795160"/>
    <w:rsid w:val="6ACF605E"/>
    <w:rsid w:val="76C70523"/>
    <w:rsid w:val="7797703C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158</Words>
  <Characters>158</Characters>
  <Lines>0</Lines>
  <Paragraphs>0</Paragraphs>
  <TotalTime>36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少吃多动</cp:lastModifiedBy>
  <cp:lastPrinted>2023-08-25T00:06:00Z</cp:lastPrinted>
  <dcterms:modified xsi:type="dcterms:W3CDTF">2023-08-25T00:11:20Z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04A1F8BAEB9F4857897E65B4D220959E_13</vt:lpwstr>
  </property>
</Properties>
</file>